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C4" w:rsidRPr="00C423DF" w:rsidRDefault="008D47C4" w:rsidP="008D47C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-64135</wp:posOffset>
                </wp:positionV>
                <wp:extent cx="5757545" cy="0"/>
                <wp:effectExtent l="5715" t="6985" r="889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10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pt;margin-top:-5.05pt;width:45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"/>
            </w:pict>
          </mc:Fallback>
        </mc:AlternateContent>
      </w:r>
      <w:r>
        <w:t xml:space="preserve">                                                                                                          </w:t>
      </w:r>
      <w:r w:rsidRPr="00C833E0">
        <w:rPr>
          <w:rFonts w:ascii="Times New Roman" w:hAnsi="Times New Roman"/>
          <w:color w:val="222222"/>
          <w:sz w:val="20"/>
          <w:szCs w:val="26"/>
          <w:lang w:eastAsia="pl-PL"/>
        </w:rPr>
        <w:t xml:space="preserve">Załącznik nr </w:t>
      </w:r>
      <w:r>
        <w:rPr>
          <w:rFonts w:ascii="Times New Roman" w:hAnsi="Times New Roman"/>
          <w:color w:val="222222"/>
          <w:sz w:val="20"/>
          <w:szCs w:val="26"/>
          <w:lang w:eastAsia="pl-PL"/>
        </w:rPr>
        <w:t xml:space="preserve">3 </w:t>
      </w:r>
      <w:r w:rsidRPr="00C833E0">
        <w:rPr>
          <w:rFonts w:ascii="Times New Roman" w:hAnsi="Times New Roman"/>
          <w:color w:val="222222"/>
          <w:sz w:val="20"/>
          <w:szCs w:val="26"/>
          <w:lang w:eastAsia="pl-PL"/>
        </w:rPr>
        <w:t xml:space="preserve"> do</w:t>
      </w:r>
      <w:r w:rsidRPr="00C833E0"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 w:rsidRPr="00C833E0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8D47C4" w:rsidRPr="00C833E0" w:rsidRDefault="008D47C4" w:rsidP="008D47C4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 w:rsidRPr="00C833E0">
        <w:rPr>
          <w:rFonts w:ascii="Times New Roman" w:eastAsia="Lucida Sans Unicode" w:hAnsi="Times New Roman"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C833E0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Jestem osobą,  korzystającą/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 w:rsidRPr="00C833E0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nie korzystającą* z Programu Operacyjnego Pomoc Żywnościowa</w:t>
      </w: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D47C4" w:rsidRPr="00C833E0" w:rsidRDefault="008D47C4" w:rsidP="008D47C4">
      <w:pPr>
        <w:spacing w:after="200" w:line="276" w:lineRule="auto"/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C833E0"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...........................................................</w:t>
      </w: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833E0"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                                            (czytelny podpis kandydata do projektu)</w:t>
      </w: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8D47C4" w:rsidRPr="00C833E0" w:rsidRDefault="008D47C4" w:rsidP="008D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* niepotrzebne </w:t>
      </w:r>
      <w:r w:rsidR="0092680B">
        <w:rPr>
          <w:rFonts w:ascii="Times New Roman" w:hAnsi="Times New Roman"/>
          <w:sz w:val="26"/>
          <w:szCs w:val="26"/>
          <w:vertAlign w:val="superscript"/>
        </w:rPr>
        <w:t>skreślić</w:t>
      </w:r>
      <w:bookmarkStart w:id="0" w:name="_GoBack"/>
      <w:bookmarkEnd w:id="0"/>
    </w:p>
    <w:p w:rsidR="00CF4CC3" w:rsidRPr="008D47C4" w:rsidRDefault="00CF4CC3" w:rsidP="008D47C4">
      <w:pPr>
        <w:jc w:val="center"/>
      </w:pPr>
    </w:p>
    <w:sectPr w:rsidR="00CF4CC3" w:rsidRPr="008D47C4" w:rsidSect="00211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A4" w:rsidRDefault="000B78A4" w:rsidP="00D2288F">
      <w:pPr>
        <w:spacing w:after="0" w:line="240" w:lineRule="auto"/>
      </w:pPr>
      <w:r>
        <w:separator/>
      </w:r>
    </w:p>
  </w:endnote>
  <w:endnote w:type="continuationSeparator" w:id="0">
    <w:p w:rsidR="000B78A4" w:rsidRDefault="000B78A4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Default="0021114C" w:rsidP="0021114C">
    <w:pPr>
      <w:pStyle w:val="Nagwek"/>
      <w:spacing w:after="0" w:line="240" w:lineRule="auto"/>
      <w:jc w:val="center"/>
      <w:rPr>
        <w:b/>
        <w:sz w:val="14"/>
      </w:rPr>
    </w:pPr>
    <w:r w:rsidRPr="00D1467C">
      <w:rPr>
        <w:b/>
        <w:sz w:val="14"/>
      </w:rPr>
      <w:t>Projekt pn. „</w:t>
    </w:r>
    <w:r w:rsidR="00DF4381" w:rsidRPr="00DF4381">
      <w:rPr>
        <w:b/>
        <w:sz w:val="14"/>
      </w:rPr>
      <w:t>Aktywna integracja w Zakładzie Aktywności Zawodowej w Starych Oleszycach</w:t>
    </w:r>
    <w:r w:rsidRPr="00D1467C">
      <w:rPr>
        <w:b/>
        <w:sz w:val="14"/>
      </w:rPr>
      <w:t>”</w:t>
    </w:r>
  </w:p>
  <w:p w:rsidR="00DF4381" w:rsidRPr="00DF4381" w:rsidRDefault="00DF4381" w:rsidP="0021114C">
    <w:pPr>
      <w:pStyle w:val="Nagwek"/>
      <w:spacing w:after="0" w:line="240" w:lineRule="auto"/>
      <w:jc w:val="center"/>
      <w:rPr>
        <w:sz w:val="14"/>
      </w:rPr>
    </w:pPr>
    <w:r>
      <w:rPr>
        <w:sz w:val="14"/>
      </w:rPr>
      <w:t>numer u</w:t>
    </w:r>
    <w:r w:rsidRPr="00DF4381">
      <w:rPr>
        <w:sz w:val="14"/>
      </w:rPr>
      <w:t>mowy: RPPK.08.01.00-18-0069/16-00</w:t>
    </w:r>
  </w:p>
  <w:p w:rsidR="0021114C" w:rsidRPr="0021114C" w:rsidRDefault="008D47C4" w:rsidP="0021114C">
    <w:pPr>
      <w:pStyle w:val="Nagwek"/>
      <w:spacing w:after="0" w:line="240" w:lineRule="auto"/>
      <w:jc w:val="center"/>
      <w:rPr>
        <w:sz w:val="4"/>
        <w:szCs w:val="4"/>
      </w:rPr>
    </w:pPr>
    <w:r w:rsidRPr="00D1467C">
      <w:rPr>
        <w:b/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26670</wp:posOffset>
          </wp:positionV>
          <wp:extent cx="276860" cy="331470"/>
          <wp:effectExtent l="0" t="0" r="8890" b="0"/>
          <wp:wrapNone/>
          <wp:docPr id="9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14C" w:rsidRPr="00D1467C" w:rsidRDefault="003C793F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</w:t>
    </w:r>
    <w:r w:rsidR="0021114C" w:rsidRPr="00D1467C">
      <w:rPr>
        <w:sz w:val="12"/>
        <w:szCs w:val="14"/>
      </w:rPr>
      <w:t>zecz Osób</w:t>
    </w:r>
    <w:r w:rsidR="0021114C" w:rsidRPr="00D1467C">
      <w:rPr>
        <w:sz w:val="12"/>
        <w:szCs w:val="14"/>
      </w:rPr>
      <w:tab/>
    </w:r>
    <w:r w:rsidR="0021114C" w:rsidRPr="00D1467C">
      <w:rPr>
        <w:sz w:val="12"/>
        <w:szCs w:val="14"/>
      </w:rPr>
      <w:tab/>
      <w:t>Biuro projektu:</w:t>
    </w:r>
  </w:p>
  <w:p w:rsidR="0021114C" w:rsidRPr="0021114C" w:rsidRDefault="0021114C" w:rsidP="0021114C">
    <w:pPr>
      <w:pStyle w:val="Stopka"/>
      <w:spacing w:after="0" w:line="240" w:lineRule="auto"/>
      <w:ind w:left="567"/>
      <w:rPr>
        <w:b/>
        <w:sz w:val="12"/>
        <w:szCs w:val="14"/>
      </w:rPr>
    </w:pPr>
    <w:r w:rsidRPr="00D1467C">
      <w:rPr>
        <w:sz w:val="12"/>
        <w:szCs w:val="14"/>
      </w:rPr>
      <w:t>z </w:t>
    </w:r>
    <w:r w:rsidR="003C793F">
      <w:rPr>
        <w:sz w:val="12"/>
        <w:szCs w:val="14"/>
      </w:rPr>
      <w:t>Niepełnosprawnością Intelektualną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="00DF4381" w:rsidRPr="00DF4381">
      <w:rPr>
        <w:sz w:val="12"/>
        <w:szCs w:val="14"/>
      </w:rPr>
      <w:t>37-630 Oleszyce, ul. Mickiewicza 10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8B0D90" w:rsidRPr="008B0D90">
      <w:rPr>
        <w:sz w:val="12"/>
        <w:szCs w:val="14"/>
      </w:rPr>
      <w:t>integracja@zaz-oleszyce.pl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A4" w:rsidRDefault="000B78A4" w:rsidP="00D2288F">
      <w:pPr>
        <w:spacing w:after="0" w:line="240" w:lineRule="auto"/>
      </w:pPr>
      <w:r>
        <w:separator/>
      </w:r>
    </w:p>
  </w:footnote>
  <w:footnote w:type="continuationSeparator" w:id="0">
    <w:p w:rsidR="000B78A4" w:rsidRDefault="000B78A4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8D47C4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C4"/>
    <w:rsid w:val="0002224B"/>
    <w:rsid w:val="00044B66"/>
    <w:rsid w:val="00073720"/>
    <w:rsid w:val="000B78A4"/>
    <w:rsid w:val="00175B22"/>
    <w:rsid w:val="0021114C"/>
    <w:rsid w:val="00214731"/>
    <w:rsid w:val="00275278"/>
    <w:rsid w:val="00294ABD"/>
    <w:rsid w:val="003A5EC6"/>
    <w:rsid w:val="003B61CA"/>
    <w:rsid w:val="003C793F"/>
    <w:rsid w:val="003D525D"/>
    <w:rsid w:val="00510E54"/>
    <w:rsid w:val="005772D2"/>
    <w:rsid w:val="00747650"/>
    <w:rsid w:val="007C3E5B"/>
    <w:rsid w:val="007D1D30"/>
    <w:rsid w:val="008A5C37"/>
    <w:rsid w:val="008B0D90"/>
    <w:rsid w:val="008C0FB2"/>
    <w:rsid w:val="008D47C4"/>
    <w:rsid w:val="0092680B"/>
    <w:rsid w:val="00927CBE"/>
    <w:rsid w:val="00961B27"/>
    <w:rsid w:val="0097078B"/>
    <w:rsid w:val="009E4E5B"/>
    <w:rsid w:val="00A47CC3"/>
    <w:rsid w:val="00A7713E"/>
    <w:rsid w:val="00AA691B"/>
    <w:rsid w:val="00AE0457"/>
    <w:rsid w:val="00B3373C"/>
    <w:rsid w:val="00B423E6"/>
    <w:rsid w:val="00C43416"/>
    <w:rsid w:val="00C7438C"/>
    <w:rsid w:val="00C96058"/>
    <w:rsid w:val="00CF4CC3"/>
    <w:rsid w:val="00D1467C"/>
    <w:rsid w:val="00D16F0D"/>
    <w:rsid w:val="00D2288F"/>
    <w:rsid w:val="00D47993"/>
    <w:rsid w:val="00DA1055"/>
    <w:rsid w:val="00DF4381"/>
    <w:rsid w:val="00EC47DE"/>
    <w:rsid w:val="00F22265"/>
    <w:rsid w:val="00F92D94"/>
    <w:rsid w:val="00FB789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F8722-3D9F-4BAC-BA38-DE868AEF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Hanas\Desktop\ROZSZERZENIE%20ZAZ%20ST.OLESZYCE\rekrutacja\_Papier_firmowy_CBi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_Papier_firmowy_CBiały</Template>
  <TotalTime>2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Hanas</dc:creator>
  <cp:keywords/>
  <dc:description/>
  <cp:lastModifiedBy>Monika Hanas</cp:lastModifiedBy>
  <cp:revision>2</cp:revision>
  <cp:lastPrinted>2017-06-20T08:18:00Z</cp:lastPrinted>
  <dcterms:created xsi:type="dcterms:W3CDTF">2017-07-03T22:38:00Z</dcterms:created>
  <dcterms:modified xsi:type="dcterms:W3CDTF">2017-07-03T22:41:00Z</dcterms:modified>
</cp:coreProperties>
</file>