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26" w:rsidRDefault="002565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-64135</wp:posOffset>
                </wp:positionV>
                <wp:extent cx="5757545" cy="0"/>
                <wp:effectExtent l="5715" t="6985" r="889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5B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1pt;margin-top:-5.05pt;width:453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"/>
            </w:pict>
          </mc:Fallback>
        </mc:AlternateContent>
      </w:r>
    </w:p>
    <w:p w:rsidR="00256526" w:rsidRDefault="00256526" w:rsidP="00256526">
      <w:pPr>
        <w:jc w:val="right"/>
        <w:rPr>
          <w:rFonts w:cs="Calibri"/>
          <w:sz w:val="16"/>
        </w:rPr>
      </w:pPr>
      <w:r>
        <w:rPr>
          <w:rFonts w:ascii="Times New Roman" w:hAnsi="Times New Roman"/>
          <w:color w:val="222222"/>
          <w:sz w:val="20"/>
        </w:rPr>
        <w:t>Załącznik nr 1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256526" w:rsidRDefault="00256526" w:rsidP="00256526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256526" w:rsidRPr="00F24370" w:rsidRDefault="00256526" w:rsidP="00256526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24370">
        <w:rPr>
          <w:rFonts w:ascii="Times New Roman" w:hAnsi="Times New Roman"/>
          <w:b/>
          <w:color w:val="000000"/>
        </w:rPr>
        <w:t>OŚWIADCZENIE DOTYCZĄCE STATUSU KANDYDATA NA RYNKU PRACY</w:t>
      </w:r>
    </w:p>
    <w:p w:rsidR="00256526" w:rsidRPr="00F24370" w:rsidRDefault="00256526" w:rsidP="00256526">
      <w:pPr>
        <w:spacing w:after="0"/>
        <w:rPr>
          <w:rFonts w:ascii="Times New Roman" w:hAnsi="Times New Roman"/>
          <w:b/>
          <w:color w:val="000000"/>
        </w:rPr>
      </w:pPr>
    </w:p>
    <w:p w:rsidR="00256526" w:rsidRPr="00F24370" w:rsidRDefault="00256526" w:rsidP="00256526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Ja, niżej podpisany/a,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</w:t>
      </w:r>
    </w:p>
    <w:p w:rsidR="00256526" w:rsidRPr="00F24370" w:rsidRDefault="00256526" w:rsidP="00256526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256526" w:rsidRPr="00F24370" w:rsidRDefault="00256526" w:rsidP="00256526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256526" w:rsidRPr="00F24370" w:rsidRDefault="00256526" w:rsidP="00256526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Zamieszkały/a,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256526" w:rsidRPr="00F24370" w:rsidRDefault="00256526" w:rsidP="00256526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256526" w:rsidRPr="00F24370" w:rsidRDefault="00256526" w:rsidP="00256526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256526" w:rsidRPr="00F24370" w:rsidRDefault="00256526" w:rsidP="00256526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Nr PESEL: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256526" w:rsidRPr="00F24370" w:rsidRDefault="00256526" w:rsidP="00256526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256526" w:rsidRDefault="00256526" w:rsidP="00256526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  <w:r w:rsidRPr="00F24370">
        <w:rPr>
          <w:rFonts w:ascii="Times New Roman" w:eastAsia="Lucida Sans Unicode" w:hAnsi="Times New Roman"/>
          <w:b/>
          <w:lang w:eastAsia="en-GB"/>
        </w:rPr>
        <w:t>świadomy/ma odpowiedzialności karnej wynikającej z art. 233 § 1 Kodeksu Karnego za składanie fałszywych zeznań oświadczam, że:</w:t>
      </w:r>
    </w:p>
    <w:p w:rsidR="00256526" w:rsidRDefault="00256526" w:rsidP="00256526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>
        <w:rPr>
          <w:rFonts w:ascii="Times New Roman" w:hAnsi="Times New Roman"/>
          <w:bCs/>
          <w:sz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Jestem osobą </w:t>
      </w:r>
      <w:r w:rsidRPr="00C51939">
        <w:rPr>
          <w:rFonts w:ascii="Times New Roman" w:hAnsi="Times New Roman"/>
          <w:bCs/>
          <w:sz w:val="24"/>
          <w:szCs w:val="24"/>
        </w:rPr>
        <w:t>pozostając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bez pracy, gotow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do podjęcia pracy i aktywnie poszukując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zatrudnienia</w:t>
      </w:r>
    </w:p>
    <w:p w:rsidR="00256526" w:rsidRPr="008B3CDC" w:rsidRDefault="00256526" w:rsidP="00256526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>
        <w:rPr>
          <w:rFonts w:ascii="Times New Roman" w:hAnsi="Times New Roman"/>
          <w:bCs/>
          <w:sz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Nie jestem osobą </w:t>
      </w:r>
      <w:r w:rsidRPr="00C51939">
        <w:rPr>
          <w:rFonts w:ascii="Times New Roman" w:hAnsi="Times New Roman"/>
          <w:bCs/>
          <w:sz w:val="24"/>
          <w:szCs w:val="24"/>
        </w:rPr>
        <w:t>pozostając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bez pracy, gotow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do podjęcia pracy i aktywnie poszukując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zatrudnienia</w:t>
      </w:r>
    </w:p>
    <w:p w:rsidR="00256526" w:rsidRPr="008B3CDC" w:rsidRDefault="00256526" w:rsidP="00256526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</w:p>
    <w:p w:rsidR="0090083E" w:rsidRDefault="0090083E" w:rsidP="0090083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b/>
          <w:lang w:eastAsia="en-GB"/>
        </w:rPr>
      </w:pPr>
      <w:r>
        <w:rPr>
          <w:rFonts w:ascii="Times New Roman" w:eastAsia="Lucida Sans Unicode" w:hAnsi="Times New Roman"/>
          <w:b/>
          <w:lang w:eastAsia="en-GB"/>
        </w:rPr>
        <w:t>STATUS KANDYDATA NA RYNKU PRACY</w:t>
      </w:r>
      <w:r>
        <w:rPr>
          <w:rFonts w:ascii="Times New Roman" w:eastAsia="Lucida Sans Unicode" w:hAnsi="Times New Roman"/>
          <w:b/>
          <w:vertAlign w:val="superscript"/>
          <w:lang w:eastAsia="en-GB"/>
        </w:rPr>
        <w:footnoteReference w:id="1"/>
      </w:r>
    </w:p>
    <w:p w:rsidR="0090083E" w:rsidRDefault="0090083E" w:rsidP="0090083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bCs/>
          <w:sz w:val="32"/>
        </w:rPr>
        <w:sym w:font="Wingdings 2" w:char="F02A"/>
      </w:r>
      <w:r>
        <w:rPr>
          <w:rFonts w:ascii="Times New Roman" w:hAnsi="Times New Roman"/>
          <w:bCs/>
        </w:rPr>
        <w:t xml:space="preserve"> Jestem osobą bezrobotną,</w:t>
      </w:r>
      <w:r>
        <w:rPr>
          <w:rFonts w:ascii="Times New Roman" w:hAnsi="Times New Roman"/>
          <w:i/>
          <w:iCs/>
        </w:rPr>
        <w:t xml:space="preserve">  tzn. jestem:</w:t>
      </w:r>
      <w:r>
        <w:rPr>
          <w:rFonts w:ascii="Times New Roman" w:hAnsi="Times New Roman"/>
        </w:rPr>
        <w:t xml:space="preserve"> </w:t>
      </w:r>
    </w:p>
    <w:p w:rsidR="0090083E" w:rsidRDefault="0090083E" w:rsidP="0090083E">
      <w:pPr>
        <w:pStyle w:val="NormalnyWeb"/>
        <w:tabs>
          <w:tab w:val="left" w:pos="851"/>
        </w:tabs>
        <w:spacing w:before="0" w:beforeAutospacing="0" w:after="0" w:afterAutospacing="0"/>
        <w:ind w:left="851" w:hanging="851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3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zarejestrowany(a) w urzędzie pracy jako bezrobotny(a) </w:t>
      </w:r>
      <w:r>
        <w:rPr>
          <w:b/>
          <w:bCs/>
          <w:i/>
          <w:iCs/>
          <w:sz w:val="22"/>
          <w:szCs w:val="22"/>
        </w:rPr>
        <w:t>(bezrobotny zarejestrowany w ewidencji urzędów pracy)</w:t>
      </w:r>
      <w:r>
        <w:rPr>
          <w:i/>
          <w:iCs/>
          <w:sz w:val="22"/>
          <w:szCs w:val="22"/>
        </w:rPr>
        <w:t xml:space="preserve">, </w:t>
      </w:r>
    </w:p>
    <w:p w:rsidR="0090083E" w:rsidRDefault="0090083E" w:rsidP="0090083E">
      <w:pPr>
        <w:pStyle w:val="NormalnyWeb"/>
        <w:tabs>
          <w:tab w:val="left" w:pos="289"/>
        </w:tabs>
        <w:spacing w:before="0" w:beforeAutospacing="0" w:after="0" w:afterAutospacing="0"/>
        <w:ind w:left="289" w:hanging="28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lub </w:t>
      </w:r>
    </w:p>
    <w:p w:rsidR="0090083E" w:rsidRDefault="0090083E" w:rsidP="0090083E">
      <w:pPr>
        <w:pStyle w:val="NormalnyWeb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8"/>
          <w:szCs w:val="22"/>
        </w:rPr>
        <w:t xml:space="preserve"> </w:t>
      </w:r>
      <w:r>
        <w:rPr>
          <w:sz w:val="32"/>
          <w:szCs w:val="22"/>
        </w:rPr>
        <w:t xml:space="preserve">□ </w:t>
      </w:r>
      <w:r>
        <w:rPr>
          <w:sz w:val="28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nie pracuję i nie jestem zarejestrowany(a) w urzędzie pracy, ale poszukuję pracy i jestem gotowy(a) do jej podjęcia </w:t>
      </w:r>
      <w:r>
        <w:rPr>
          <w:b/>
          <w:bCs/>
          <w:i/>
          <w:iCs/>
          <w:sz w:val="22"/>
          <w:szCs w:val="22"/>
        </w:rPr>
        <w:t>(bezrobotny niezarejestrowany w ewidencji urzędów pracy),</w:t>
      </w:r>
    </w:p>
    <w:p w:rsidR="0090083E" w:rsidRDefault="0090083E" w:rsidP="0090083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  <w:r>
        <w:rPr>
          <w:rFonts w:ascii="Times New Roman" w:hAnsi="Times New Roman"/>
          <w:bCs/>
          <w:sz w:val="32"/>
        </w:rPr>
        <w:sym w:font="Wingdings 2" w:char="F02A"/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Lucida Sans Unicode" w:hAnsi="Times New Roman"/>
          <w:lang w:eastAsia="en-GB"/>
        </w:rPr>
        <w:t>Jestem osobą długotrwale bezrobotną,</w:t>
      </w:r>
      <w:r>
        <w:rPr>
          <w:rFonts w:ascii="Times New Roman" w:hAnsi="Times New Roman"/>
          <w:i/>
          <w:iCs/>
        </w:rPr>
        <w:t xml:space="preserve">  tzn. jestem:</w:t>
      </w:r>
      <w:r>
        <w:rPr>
          <w:rFonts w:ascii="Times New Roman" w:hAnsi="Times New Roman"/>
        </w:rPr>
        <w:t xml:space="preserve"> </w:t>
      </w:r>
    </w:p>
    <w:p w:rsidR="0090083E" w:rsidRDefault="0090083E" w:rsidP="0090083E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3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zarejestrowany(a) w urzędzie pracy jako długotrwale bezrobotny(a) </w:t>
      </w:r>
      <w:r>
        <w:rPr>
          <w:b/>
          <w:bCs/>
          <w:i/>
          <w:iCs/>
          <w:sz w:val="22"/>
          <w:szCs w:val="22"/>
        </w:rPr>
        <w:t>(długotrwale bezrobotny zarejestrowany w ewidencji urzędów pracy),</w:t>
      </w:r>
      <w:r>
        <w:rPr>
          <w:i/>
          <w:iCs/>
          <w:sz w:val="22"/>
          <w:szCs w:val="22"/>
        </w:rPr>
        <w:t xml:space="preserve"> </w:t>
      </w:r>
    </w:p>
    <w:p w:rsidR="0090083E" w:rsidRDefault="0090083E" w:rsidP="0090083E">
      <w:pPr>
        <w:pStyle w:val="NormalnyWeb"/>
        <w:tabs>
          <w:tab w:val="left" w:pos="289"/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lub </w:t>
      </w:r>
    </w:p>
    <w:p w:rsidR="0090083E" w:rsidRDefault="0090083E" w:rsidP="0090083E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8"/>
          <w:szCs w:val="22"/>
        </w:rPr>
        <w:t xml:space="preserve"> </w:t>
      </w:r>
      <w:r>
        <w:rPr>
          <w:sz w:val="32"/>
          <w:szCs w:val="22"/>
        </w:rPr>
        <w:t>□</w:t>
      </w:r>
      <w:r>
        <w:rPr>
          <w:sz w:val="28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nie pracuję i nie jestem zarejestrowany(a) w urzędzie pracy, ale poszukuję pracy i jestem gotowy(a) do jej podjęcia </w:t>
      </w:r>
      <w:r>
        <w:rPr>
          <w:b/>
          <w:bCs/>
          <w:i/>
          <w:iCs/>
          <w:sz w:val="22"/>
          <w:szCs w:val="22"/>
        </w:rPr>
        <w:t>(długotrwale bezrobotny niezarejestrowany w ewidencji urzędów pracy),</w:t>
      </w:r>
    </w:p>
    <w:p w:rsidR="0090083E" w:rsidRDefault="0090083E" w:rsidP="0090083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  <w:r>
        <w:rPr>
          <w:rFonts w:ascii="Times New Roman" w:hAnsi="Times New Roman"/>
          <w:bCs/>
          <w:sz w:val="32"/>
        </w:rPr>
        <w:sym w:font="Wingdings 2" w:char="F02A"/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Lucida Sans Unicode" w:hAnsi="Times New Roman"/>
          <w:lang w:eastAsia="en-GB"/>
        </w:rPr>
        <w:t>Jestem osobą bierną zawodowo (</w:t>
      </w:r>
      <w:r>
        <w:rPr>
          <w:rFonts w:ascii="Times New Roman" w:eastAsia="Lucida Sans Unicode" w:hAnsi="Times New Roman"/>
          <w:i/>
          <w:lang w:eastAsia="en-GB"/>
        </w:rPr>
        <w:t xml:space="preserve">Zgodnie z definicją zawartą w Regulaminie rekrutacji </w:t>
      </w:r>
      <w:r>
        <w:rPr>
          <w:rFonts w:ascii="Times New Roman" w:eastAsia="Lucida Sans Unicode" w:hAnsi="Times New Roman"/>
          <w:i/>
          <w:lang w:eastAsia="en-GB"/>
        </w:rPr>
        <w:t xml:space="preserve">do projektu </w:t>
      </w:r>
      <w:r>
        <w:rPr>
          <w:rFonts w:ascii="Times New Roman" w:eastAsia="Lucida Sans Unicode" w:hAnsi="Times New Roman"/>
          <w:i/>
          <w:lang w:eastAsia="en-GB"/>
        </w:rPr>
        <w:t xml:space="preserve">pn. </w:t>
      </w:r>
      <w:r>
        <w:rPr>
          <w:rFonts w:ascii="Times New Roman" w:eastAsia="Lucida Sans Unicode" w:hAnsi="Times New Roman"/>
          <w:i/>
          <w:lang w:eastAsia="en-GB"/>
        </w:rPr>
        <w:t>„Aktywna integracja w Zakładzie Aktywności Zawodowej w Starych Oleszycach”</w:t>
      </w:r>
      <w:bookmarkStart w:id="0" w:name="_GoBack"/>
      <w:bookmarkEnd w:id="0"/>
      <w:r>
        <w:rPr>
          <w:rFonts w:ascii="Times New Roman" w:eastAsia="Lucida Sans Unicode" w:hAnsi="Times New Roman"/>
          <w:lang w:eastAsia="en-GB"/>
        </w:rPr>
        <w:t>)</w:t>
      </w:r>
    </w:p>
    <w:p w:rsidR="0090083E" w:rsidRDefault="0090083E" w:rsidP="0090083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</w:p>
    <w:p w:rsidR="0090083E" w:rsidRDefault="0090083E" w:rsidP="0090083E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256526" w:rsidRDefault="00256526" w:rsidP="00256526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32"/>
        </w:rPr>
      </w:pPr>
    </w:p>
    <w:p w:rsidR="00256526" w:rsidRDefault="00256526" w:rsidP="00256526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</w:p>
    <w:p w:rsidR="00256526" w:rsidRDefault="00256526" w:rsidP="0025652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256526" w:rsidRDefault="00256526" w:rsidP="0025652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256526" w:rsidRPr="00F24370" w:rsidRDefault="00256526" w:rsidP="00256526">
      <w:pPr>
        <w:spacing w:after="0" w:line="240" w:lineRule="auto"/>
        <w:jc w:val="both"/>
        <w:rPr>
          <w:rFonts w:ascii="Times New Roman" w:hAnsi="Times New Roman"/>
          <w:i/>
        </w:rPr>
      </w:pPr>
      <w:r w:rsidRPr="00F24370">
        <w:rPr>
          <w:rFonts w:ascii="Times New Roman" w:hAnsi="Times New Roman"/>
          <w:i/>
        </w:rPr>
        <w:t xml:space="preserve">.......................................................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F24370">
        <w:rPr>
          <w:rFonts w:ascii="Times New Roman" w:hAnsi="Times New Roman"/>
          <w:i/>
        </w:rPr>
        <w:t xml:space="preserve">        ...........................................................</w:t>
      </w:r>
    </w:p>
    <w:p w:rsidR="00256526" w:rsidRPr="006D10B4" w:rsidRDefault="00256526" w:rsidP="0025652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24370">
        <w:rPr>
          <w:rFonts w:ascii="Times New Roman" w:hAnsi="Times New Roman"/>
          <w:vertAlign w:val="superscript"/>
        </w:rPr>
        <w:t xml:space="preserve">                     (miejscowość i data)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</w:t>
      </w:r>
      <w:r w:rsidRPr="00F24370">
        <w:rPr>
          <w:rFonts w:ascii="Times New Roman" w:hAnsi="Times New Roman"/>
          <w:vertAlign w:val="superscript"/>
        </w:rPr>
        <w:t xml:space="preserve">    (czytelny podpis </w:t>
      </w:r>
      <w:r>
        <w:rPr>
          <w:rFonts w:ascii="Times New Roman" w:hAnsi="Times New Roman"/>
          <w:vertAlign w:val="superscript"/>
        </w:rPr>
        <w:t>kandydata</w:t>
      </w:r>
      <w:r w:rsidRPr="00F24370">
        <w:rPr>
          <w:rFonts w:ascii="Times New Roman" w:hAnsi="Times New Roman"/>
          <w:vertAlign w:val="superscript"/>
        </w:rPr>
        <w:t>)</w:t>
      </w:r>
    </w:p>
    <w:p w:rsidR="00256526" w:rsidRDefault="00256526" w:rsidP="00256526"/>
    <w:p w:rsidR="00256526" w:rsidRPr="0004391D" w:rsidRDefault="00256526" w:rsidP="00256526">
      <w:pPr>
        <w:tabs>
          <w:tab w:val="left" w:pos="3795"/>
        </w:tabs>
      </w:pPr>
    </w:p>
    <w:p w:rsidR="00CF4CC3" w:rsidRPr="00256526" w:rsidRDefault="00CF4CC3" w:rsidP="00256526">
      <w:pPr>
        <w:jc w:val="center"/>
      </w:pPr>
    </w:p>
    <w:sectPr w:rsidR="00CF4CC3" w:rsidRPr="00256526" w:rsidSect="00211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AC" w:rsidRDefault="00816AAC" w:rsidP="00D2288F">
      <w:pPr>
        <w:spacing w:after="0" w:line="240" w:lineRule="auto"/>
      </w:pPr>
      <w:r>
        <w:separator/>
      </w:r>
    </w:p>
  </w:endnote>
  <w:endnote w:type="continuationSeparator" w:id="0">
    <w:p w:rsidR="00816AAC" w:rsidRDefault="00816AAC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Default="0021114C" w:rsidP="0021114C">
    <w:pPr>
      <w:pStyle w:val="Nagwek"/>
      <w:spacing w:after="0" w:line="240" w:lineRule="auto"/>
      <w:jc w:val="center"/>
      <w:rPr>
        <w:b/>
        <w:sz w:val="14"/>
      </w:rPr>
    </w:pPr>
    <w:r w:rsidRPr="00D1467C">
      <w:rPr>
        <w:b/>
        <w:sz w:val="14"/>
      </w:rPr>
      <w:t>Projekt pn. „</w:t>
    </w:r>
    <w:r w:rsidR="00DF4381" w:rsidRPr="00DF4381">
      <w:rPr>
        <w:b/>
        <w:sz w:val="14"/>
      </w:rPr>
      <w:t>Aktywna integracja w Zakładzie Aktywności Zawodowej w Starych Oleszycach</w:t>
    </w:r>
    <w:r w:rsidRPr="00D1467C">
      <w:rPr>
        <w:b/>
        <w:sz w:val="14"/>
      </w:rPr>
      <w:t>”</w:t>
    </w:r>
  </w:p>
  <w:p w:rsidR="00DF4381" w:rsidRPr="00DF4381" w:rsidRDefault="00DF4381" w:rsidP="0021114C">
    <w:pPr>
      <w:pStyle w:val="Nagwek"/>
      <w:spacing w:after="0" w:line="240" w:lineRule="auto"/>
      <w:jc w:val="center"/>
      <w:rPr>
        <w:sz w:val="14"/>
      </w:rPr>
    </w:pPr>
    <w:r>
      <w:rPr>
        <w:sz w:val="14"/>
      </w:rPr>
      <w:t>numer u</w:t>
    </w:r>
    <w:r w:rsidRPr="00DF4381">
      <w:rPr>
        <w:sz w:val="14"/>
      </w:rPr>
      <w:t>mowy: RPPK.08.01.00-18-0069/16-00</w:t>
    </w:r>
  </w:p>
  <w:p w:rsidR="0021114C" w:rsidRPr="0021114C" w:rsidRDefault="00256526" w:rsidP="0021114C">
    <w:pPr>
      <w:pStyle w:val="Nagwek"/>
      <w:spacing w:after="0" w:line="240" w:lineRule="auto"/>
      <w:jc w:val="center"/>
      <w:rPr>
        <w:sz w:val="4"/>
        <w:szCs w:val="4"/>
      </w:rPr>
    </w:pPr>
    <w:r w:rsidRPr="00D1467C">
      <w:rPr>
        <w:b/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26670</wp:posOffset>
          </wp:positionV>
          <wp:extent cx="276860" cy="331470"/>
          <wp:effectExtent l="0" t="0" r="8890" b="0"/>
          <wp:wrapNone/>
          <wp:docPr id="9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14C" w:rsidRPr="00D1467C" w:rsidRDefault="003C793F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</w:t>
    </w:r>
    <w:r w:rsidR="0021114C" w:rsidRPr="00D1467C">
      <w:rPr>
        <w:sz w:val="12"/>
        <w:szCs w:val="14"/>
      </w:rPr>
      <w:t>zecz Osób</w:t>
    </w:r>
    <w:r w:rsidR="0021114C" w:rsidRPr="00D1467C">
      <w:rPr>
        <w:sz w:val="12"/>
        <w:szCs w:val="14"/>
      </w:rPr>
      <w:tab/>
    </w:r>
    <w:r w:rsidR="0021114C" w:rsidRPr="00D1467C">
      <w:rPr>
        <w:sz w:val="12"/>
        <w:szCs w:val="14"/>
      </w:rPr>
      <w:tab/>
      <w:t>Biuro projektu:</w:t>
    </w:r>
  </w:p>
  <w:p w:rsidR="0021114C" w:rsidRPr="0021114C" w:rsidRDefault="0021114C" w:rsidP="0021114C">
    <w:pPr>
      <w:pStyle w:val="Stopka"/>
      <w:spacing w:after="0" w:line="240" w:lineRule="auto"/>
      <w:ind w:left="567"/>
      <w:rPr>
        <w:b/>
        <w:sz w:val="12"/>
        <w:szCs w:val="14"/>
      </w:rPr>
    </w:pPr>
    <w:r w:rsidRPr="00D1467C">
      <w:rPr>
        <w:sz w:val="12"/>
        <w:szCs w:val="14"/>
      </w:rPr>
      <w:t>z </w:t>
    </w:r>
    <w:r w:rsidR="003C793F">
      <w:rPr>
        <w:sz w:val="12"/>
        <w:szCs w:val="14"/>
      </w:rPr>
      <w:t>Niepełnosprawnością Intelektualną</w:t>
    </w: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="00DF4381" w:rsidRPr="00DF4381">
      <w:rPr>
        <w:sz w:val="12"/>
        <w:szCs w:val="14"/>
      </w:rPr>
      <w:t>37-630 Oleszyce, ul. Mickiewicza 10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8B0D90" w:rsidRPr="008B0D90">
      <w:rPr>
        <w:sz w:val="12"/>
        <w:szCs w:val="14"/>
      </w:rPr>
      <w:t>integracja@zaz-oleszyce.pl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AC" w:rsidRDefault="00816AAC" w:rsidP="00D2288F">
      <w:pPr>
        <w:spacing w:after="0" w:line="240" w:lineRule="auto"/>
      </w:pPr>
      <w:r>
        <w:separator/>
      </w:r>
    </w:p>
  </w:footnote>
  <w:footnote w:type="continuationSeparator" w:id="0">
    <w:p w:rsidR="00816AAC" w:rsidRDefault="00816AAC" w:rsidP="00D2288F">
      <w:pPr>
        <w:spacing w:after="0" w:line="240" w:lineRule="auto"/>
      </w:pPr>
      <w:r>
        <w:continuationSeparator/>
      </w:r>
    </w:p>
  </w:footnote>
  <w:footnote w:id="1">
    <w:p w:rsidR="0090083E" w:rsidRDefault="0090083E" w:rsidP="0090083E">
      <w:pPr>
        <w:pStyle w:val="Tekstprzypisudolnego"/>
        <w:rPr>
          <w:rFonts w:eastAsia="Times New Roman"/>
          <w:b/>
          <w:i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>
        <w:rPr>
          <w:rFonts w:ascii="Verdana" w:eastAsia="Lucida Sans Unicode" w:hAnsi="Verdana"/>
          <w:color w:val="000000"/>
          <w:sz w:val="14"/>
          <w:szCs w:val="14"/>
        </w:rPr>
        <w:t>Kandydat do projektu musi wybrać tylko jedną opcję potwierdzającą jego status na rynku pracy tj. wskazać że jest osobą bezrobotną albo długotrwale bezrobotną lub bierną zawodowo</w:t>
      </w:r>
      <w:r>
        <w:rPr>
          <w:b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256526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26"/>
    <w:rsid w:val="0002224B"/>
    <w:rsid w:val="00044B66"/>
    <w:rsid w:val="00073720"/>
    <w:rsid w:val="001526CB"/>
    <w:rsid w:val="00175B22"/>
    <w:rsid w:val="0021114C"/>
    <w:rsid w:val="00214731"/>
    <w:rsid w:val="00256526"/>
    <w:rsid w:val="00275278"/>
    <w:rsid w:val="00294ABD"/>
    <w:rsid w:val="003A5EC6"/>
    <w:rsid w:val="003B61CA"/>
    <w:rsid w:val="003C793F"/>
    <w:rsid w:val="00510E54"/>
    <w:rsid w:val="005772D2"/>
    <w:rsid w:val="00747650"/>
    <w:rsid w:val="007C3E5B"/>
    <w:rsid w:val="007D1D30"/>
    <w:rsid w:val="00816AAC"/>
    <w:rsid w:val="008A5C37"/>
    <w:rsid w:val="008B0D90"/>
    <w:rsid w:val="008C0FB2"/>
    <w:rsid w:val="0090083E"/>
    <w:rsid w:val="00927CBE"/>
    <w:rsid w:val="00961B27"/>
    <w:rsid w:val="0097078B"/>
    <w:rsid w:val="009E4E5B"/>
    <w:rsid w:val="00A47CC3"/>
    <w:rsid w:val="00AA691B"/>
    <w:rsid w:val="00AE0457"/>
    <w:rsid w:val="00B07D8C"/>
    <w:rsid w:val="00B3373C"/>
    <w:rsid w:val="00B423E6"/>
    <w:rsid w:val="00C43416"/>
    <w:rsid w:val="00C96058"/>
    <w:rsid w:val="00CF4CC3"/>
    <w:rsid w:val="00D1467C"/>
    <w:rsid w:val="00D16F0D"/>
    <w:rsid w:val="00D2288F"/>
    <w:rsid w:val="00D47993"/>
    <w:rsid w:val="00DA1055"/>
    <w:rsid w:val="00DF4381"/>
    <w:rsid w:val="00EC47DE"/>
    <w:rsid w:val="00F22265"/>
    <w:rsid w:val="00F34054"/>
    <w:rsid w:val="00F92D94"/>
    <w:rsid w:val="00FB789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21DDDF-BF70-43CA-86DF-6612C99D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256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256526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256526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56526"/>
    <w:rPr>
      <w:lang w:eastAsia="en-US"/>
    </w:rPr>
  </w:style>
  <w:style w:type="character" w:styleId="Odwoanieprzypisudolnego">
    <w:name w:val="footnote reference"/>
    <w:semiHidden/>
    <w:unhideWhenUsed/>
    <w:rsid w:val="00256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Hanas\Desktop\Pawe&#322;%20R\_Papier_firmowy_CBi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_Papier_firmowy_CBiały</Template>
  <TotalTime>24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Hanas</dc:creator>
  <cp:keywords/>
  <dc:description/>
  <cp:lastModifiedBy>Monika Hanas</cp:lastModifiedBy>
  <cp:revision>4</cp:revision>
  <cp:lastPrinted>2017-06-20T08:18:00Z</cp:lastPrinted>
  <dcterms:created xsi:type="dcterms:W3CDTF">2017-07-03T22:25:00Z</dcterms:created>
  <dcterms:modified xsi:type="dcterms:W3CDTF">2017-07-04T18:31:00Z</dcterms:modified>
</cp:coreProperties>
</file>