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E45" w:rsidRDefault="00D730BD" w:rsidP="00E90E45">
      <w:pPr>
        <w:pStyle w:val="Standard"/>
        <w:jc w:val="center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-64135</wp:posOffset>
                </wp:positionV>
                <wp:extent cx="5757545" cy="0"/>
                <wp:effectExtent l="5715" t="6985" r="8890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7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308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1pt;margin-top:-5.05pt;width:453.3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"/>
            </w:pict>
          </mc:Fallback>
        </mc:AlternateContent>
      </w:r>
      <w:r w:rsidR="00E90E45">
        <w:tab/>
      </w:r>
    </w:p>
    <w:p w:rsidR="00E90E45" w:rsidRDefault="00E90E45" w:rsidP="00E90E45">
      <w:pPr>
        <w:pStyle w:val="Standard"/>
        <w:jc w:val="center"/>
      </w:pPr>
    </w:p>
    <w:p w:rsidR="00E90E45" w:rsidRDefault="00E90E45" w:rsidP="00E90E45">
      <w:pPr>
        <w:pStyle w:val="Standard"/>
        <w:jc w:val="center"/>
        <w:rPr>
          <w:rFonts w:cs="Times New Roman"/>
          <w:b/>
          <w:sz w:val="32"/>
        </w:rPr>
      </w:pPr>
      <w:r w:rsidRPr="00B2277B">
        <w:rPr>
          <w:rFonts w:cs="Times New Roman"/>
          <w:b/>
          <w:sz w:val="32"/>
        </w:rPr>
        <w:t xml:space="preserve">Projekt </w:t>
      </w:r>
      <w:r>
        <w:rPr>
          <w:rFonts w:cs="Times New Roman"/>
          <w:b/>
          <w:sz w:val="32"/>
        </w:rPr>
        <w:t>„Aktywna integracja w Zakładzie Aktywności Zawodowej w Starych Oleszycach”</w:t>
      </w:r>
      <w:r w:rsidRPr="00B2277B">
        <w:rPr>
          <w:rFonts w:cs="Times New Roman"/>
          <w:b/>
          <w:sz w:val="32"/>
        </w:rPr>
        <w:t xml:space="preserve"> jest współfinansowany ze środków Europejskiego Funduszu Społecznego w ramach Regionalnego Programu Operacyjnego Województwa P</w:t>
      </w:r>
      <w:r>
        <w:rPr>
          <w:rFonts w:cs="Times New Roman"/>
          <w:b/>
          <w:sz w:val="32"/>
        </w:rPr>
        <w:t>odkarpackiego na lata 2014-2020</w:t>
      </w:r>
    </w:p>
    <w:p w:rsidR="00E90E45" w:rsidRDefault="00E90E45" w:rsidP="00E90E45">
      <w:pPr>
        <w:pStyle w:val="Standard"/>
        <w:jc w:val="center"/>
        <w:rPr>
          <w:rFonts w:cs="Times New Roman"/>
          <w:b/>
          <w:sz w:val="32"/>
        </w:rPr>
      </w:pPr>
    </w:p>
    <w:p w:rsidR="00E90E45" w:rsidRPr="00B2277B" w:rsidRDefault="00E90E45" w:rsidP="00E90E45">
      <w:pPr>
        <w:pStyle w:val="Standard"/>
        <w:jc w:val="center"/>
        <w:rPr>
          <w:rFonts w:cs="Times New Roman"/>
          <w:b/>
          <w:sz w:val="32"/>
        </w:rPr>
      </w:pPr>
    </w:p>
    <w:p w:rsidR="00E90E45" w:rsidRDefault="00E90E45" w:rsidP="00E90E45">
      <w:pPr>
        <w:pStyle w:val="Standard"/>
        <w:jc w:val="center"/>
        <w:rPr>
          <w:rFonts w:cs="Times New Roman"/>
          <w:sz w:val="32"/>
        </w:rPr>
      </w:pPr>
    </w:p>
    <w:p w:rsidR="00E90E45" w:rsidRPr="00B2277B" w:rsidRDefault="00E90E45" w:rsidP="00E90E45">
      <w:pPr>
        <w:pStyle w:val="Standard"/>
        <w:jc w:val="center"/>
        <w:rPr>
          <w:rFonts w:cs="Times New Roman"/>
          <w:b/>
          <w:sz w:val="32"/>
        </w:rPr>
      </w:pPr>
      <w:r>
        <w:rPr>
          <w:rFonts w:cs="Times New Roman"/>
          <w:sz w:val="32"/>
        </w:rPr>
        <w:t xml:space="preserve">Projekt </w:t>
      </w:r>
      <w:r w:rsidRPr="00B2277B">
        <w:rPr>
          <w:rFonts w:cs="Times New Roman"/>
          <w:sz w:val="32"/>
        </w:rPr>
        <w:t xml:space="preserve">realizowany </w:t>
      </w:r>
      <w:r>
        <w:rPr>
          <w:rFonts w:cs="Times New Roman"/>
          <w:sz w:val="32"/>
        </w:rPr>
        <w:t xml:space="preserve">jest </w:t>
      </w:r>
      <w:r w:rsidRPr="00B2277B">
        <w:rPr>
          <w:rFonts w:cs="Times New Roman"/>
          <w:sz w:val="32"/>
        </w:rPr>
        <w:t xml:space="preserve">przez </w:t>
      </w:r>
      <w:r>
        <w:rPr>
          <w:rFonts w:cs="Times New Roman"/>
          <w:sz w:val="32"/>
        </w:rPr>
        <w:t>Polskie Stowarzyszenie na rzecz Osób z Niepełnosprawnością Intelektualną Koło w Jarosławiu</w:t>
      </w:r>
    </w:p>
    <w:p w:rsidR="00E90E45" w:rsidRPr="00D75F08" w:rsidRDefault="00E90E45" w:rsidP="00E90E45">
      <w:pPr>
        <w:pStyle w:val="Standard"/>
        <w:jc w:val="center"/>
        <w:rPr>
          <w:rFonts w:cs="Times New Roman"/>
          <w:b/>
        </w:rPr>
      </w:pPr>
    </w:p>
    <w:p w:rsidR="00E90E45" w:rsidRPr="00D75F08" w:rsidRDefault="00E90E45" w:rsidP="00E90E45">
      <w:pPr>
        <w:pStyle w:val="Standard"/>
        <w:jc w:val="center"/>
        <w:rPr>
          <w:rFonts w:cs="Times New Roman"/>
          <w:b/>
        </w:rPr>
      </w:pPr>
    </w:p>
    <w:p w:rsidR="00E90E45" w:rsidRPr="00D75F08" w:rsidRDefault="00E90E45" w:rsidP="00E90E45">
      <w:pPr>
        <w:pStyle w:val="Standard"/>
        <w:jc w:val="center"/>
        <w:rPr>
          <w:rFonts w:cs="Times New Roman"/>
          <w:b/>
        </w:rPr>
      </w:pPr>
    </w:p>
    <w:p w:rsidR="00E90E45" w:rsidRPr="00D75F08" w:rsidRDefault="00E90E45" w:rsidP="00E90E45">
      <w:pPr>
        <w:pStyle w:val="Standard"/>
        <w:jc w:val="center"/>
        <w:rPr>
          <w:rFonts w:cs="Times New Roman"/>
          <w:b/>
        </w:rPr>
      </w:pPr>
    </w:p>
    <w:p w:rsidR="00E90E45" w:rsidRPr="00D75F08" w:rsidRDefault="00E90E45" w:rsidP="00E90E45">
      <w:pPr>
        <w:pStyle w:val="Standard"/>
        <w:jc w:val="center"/>
        <w:rPr>
          <w:rFonts w:cs="Times New Roman"/>
          <w:b/>
        </w:rPr>
      </w:pPr>
    </w:p>
    <w:p w:rsidR="00E90E45" w:rsidRPr="00D75F08" w:rsidRDefault="00E90E45" w:rsidP="00E90E45">
      <w:pPr>
        <w:pStyle w:val="Standard"/>
        <w:jc w:val="center"/>
        <w:rPr>
          <w:rFonts w:cs="Times New Roman"/>
          <w:b/>
        </w:rPr>
      </w:pPr>
      <w:r w:rsidRPr="00D75F08">
        <w:rPr>
          <w:rFonts w:cs="Times New Roman"/>
          <w:b/>
        </w:rPr>
        <w:t>FORMULARZ REKRUTACYJNY DO PROJEKTU</w:t>
      </w:r>
    </w:p>
    <w:p w:rsidR="00E90E45" w:rsidRPr="00D75F08" w:rsidRDefault="00E90E45" w:rsidP="00E90E45">
      <w:pPr>
        <w:pStyle w:val="Standard"/>
        <w:jc w:val="center"/>
        <w:rPr>
          <w:rFonts w:cs="Times New Roman"/>
          <w:i/>
        </w:rPr>
      </w:pPr>
    </w:p>
    <w:p w:rsidR="00E90E45" w:rsidRPr="00D75F08" w:rsidRDefault="00E90E45" w:rsidP="00E90E45">
      <w:pPr>
        <w:pStyle w:val="Standard"/>
        <w:jc w:val="center"/>
        <w:rPr>
          <w:rFonts w:cs="Times New Roman"/>
          <w:b/>
        </w:rPr>
      </w:pPr>
    </w:p>
    <w:tbl>
      <w:tblPr>
        <w:tblW w:w="10384" w:type="dxa"/>
        <w:tblInd w:w="-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2"/>
        <w:gridCol w:w="5212"/>
      </w:tblGrid>
      <w:tr w:rsidR="00E90E45" w:rsidRPr="00D75F08" w:rsidTr="008E6FEF">
        <w:tc>
          <w:tcPr>
            <w:tcW w:w="10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E90E45" w:rsidRPr="00D75F08" w:rsidRDefault="00E90E45" w:rsidP="008E6FEF">
            <w:pPr>
              <w:pStyle w:val="Standard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 xml:space="preserve">Informacje wypełniane przez </w:t>
            </w:r>
            <w:r>
              <w:rPr>
                <w:rFonts w:cs="Times New Roman"/>
              </w:rPr>
              <w:t>osobę przyjmująca wniosek</w:t>
            </w:r>
          </w:p>
          <w:p w:rsidR="00E90E45" w:rsidRPr="00D75F08" w:rsidRDefault="00E90E45" w:rsidP="008E6FEF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E90E45" w:rsidRPr="00D75F08" w:rsidTr="008E6FEF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</w:p>
          <w:p w:rsidR="00E90E45" w:rsidRPr="00D75F08" w:rsidRDefault="00E90E45" w:rsidP="008E6FEF">
            <w:pPr>
              <w:pStyle w:val="Standard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Data przyjęcia formularza</w:t>
            </w:r>
          </w:p>
          <w:p w:rsidR="00E90E45" w:rsidRPr="00D75F08" w:rsidRDefault="00E90E45" w:rsidP="008E6FEF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E90E45" w:rsidRPr="00D75F08" w:rsidTr="008E6FEF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</w:p>
          <w:p w:rsidR="00E90E45" w:rsidRPr="00D75F08" w:rsidRDefault="00E90E45" w:rsidP="008E6FEF">
            <w:pPr>
              <w:pStyle w:val="Standard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Godzina przyjęcia formularza</w:t>
            </w:r>
          </w:p>
          <w:p w:rsidR="00E90E45" w:rsidRPr="00D75F08" w:rsidRDefault="00E90E45" w:rsidP="008E6FEF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E90E45" w:rsidRPr="00D75F08" w:rsidTr="008E6FEF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</w:p>
          <w:p w:rsidR="00E90E45" w:rsidRPr="00D75F08" w:rsidRDefault="00E90E45" w:rsidP="008E6FEF">
            <w:pPr>
              <w:pStyle w:val="Standard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Numer formularza</w:t>
            </w:r>
          </w:p>
          <w:p w:rsidR="00E90E45" w:rsidRPr="00D75F08" w:rsidRDefault="00E90E45" w:rsidP="008E6FEF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E90E45" w:rsidRPr="00D75F08" w:rsidTr="008E6FEF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</w:p>
          <w:p w:rsidR="00E90E45" w:rsidRPr="00D75F08" w:rsidRDefault="00E90E45" w:rsidP="008E6FEF">
            <w:pPr>
              <w:pStyle w:val="Standard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Podpis osoby przyjmującej formularz</w:t>
            </w:r>
          </w:p>
          <w:p w:rsidR="00E90E45" w:rsidRPr="00D75F08" w:rsidRDefault="00E90E45" w:rsidP="008E6FEF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</w:tbl>
    <w:p w:rsidR="00E90E45" w:rsidRPr="00D75F08" w:rsidRDefault="00E90E45" w:rsidP="00E90E45">
      <w:pPr>
        <w:pStyle w:val="Standard"/>
        <w:jc w:val="both"/>
        <w:rPr>
          <w:rFonts w:cs="Times New Roman"/>
          <w:b/>
        </w:rPr>
      </w:pPr>
    </w:p>
    <w:p w:rsidR="00E90E45" w:rsidRPr="00D75F08" w:rsidRDefault="00E90E45" w:rsidP="00E90E45">
      <w:pPr>
        <w:pStyle w:val="Standard"/>
        <w:jc w:val="center"/>
        <w:rPr>
          <w:rFonts w:cs="Times New Roman"/>
          <w:b/>
        </w:rPr>
      </w:pPr>
    </w:p>
    <w:p w:rsidR="00E90E45" w:rsidRPr="00D75F08" w:rsidRDefault="00E90E45" w:rsidP="00E90E45">
      <w:pPr>
        <w:pStyle w:val="Standard"/>
        <w:jc w:val="center"/>
        <w:rPr>
          <w:rFonts w:cs="Times New Roman"/>
          <w:b/>
        </w:rPr>
      </w:pPr>
    </w:p>
    <w:p w:rsidR="00E90E45" w:rsidRPr="00D75F08" w:rsidRDefault="00E90E45" w:rsidP="00E90E45">
      <w:pPr>
        <w:pStyle w:val="Standard"/>
        <w:jc w:val="center"/>
        <w:rPr>
          <w:rFonts w:cs="Times New Roman"/>
          <w:b/>
        </w:rPr>
      </w:pPr>
    </w:p>
    <w:p w:rsidR="00E90E45" w:rsidRPr="00D75F08" w:rsidRDefault="00E90E45" w:rsidP="00E90E45">
      <w:pPr>
        <w:pStyle w:val="Standard"/>
        <w:jc w:val="center"/>
        <w:rPr>
          <w:rFonts w:cs="Times New Roman"/>
          <w:b/>
        </w:rPr>
      </w:pPr>
    </w:p>
    <w:p w:rsidR="00E90E45" w:rsidRPr="00D75F08" w:rsidRDefault="00E90E45" w:rsidP="00E90E45">
      <w:pPr>
        <w:pStyle w:val="Standard"/>
        <w:jc w:val="center"/>
        <w:rPr>
          <w:rFonts w:cs="Times New Roman"/>
          <w:b/>
        </w:rPr>
      </w:pPr>
    </w:p>
    <w:p w:rsidR="00E90E45" w:rsidRPr="00D75F08" w:rsidRDefault="00E90E45" w:rsidP="00E90E45">
      <w:pPr>
        <w:pStyle w:val="Standard"/>
        <w:jc w:val="center"/>
        <w:rPr>
          <w:rFonts w:cs="Times New Roman"/>
          <w:b/>
        </w:rPr>
      </w:pPr>
    </w:p>
    <w:p w:rsidR="00E90E45" w:rsidRPr="00D75F08" w:rsidRDefault="00E90E45" w:rsidP="00E90E45">
      <w:pPr>
        <w:pStyle w:val="Standard"/>
        <w:jc w:val="center"/>
        <w:rPr>
          <w:rFonts w:cs="Times New Roman"/>
          <w:b/>
        </w:rPr>
      </w:pPr>
    </w:p>
    <w:p w:rsidR="00E90E45" w:rsidRPr="00D75F08" w:rsidRDefault="00E90E45" w:rsidP="00E90E45">
      <w:pPr>
        <w:pStyle w:val="Standard"/>
        <w:jc w:val="center"/>
        <w:rPr>
          <w:rFonts w:cs="Times New Roman"/>
          <w:b/>
        </w:rPr>
      </w:pPr>
    </w:p>
    <w:p w:rsidR="00E90E45" w:rsidRPr="00D75F08" w:rsidRDefault="00E90E45" w:rsidP="00E90E45">
      <w:pPr>
        <w:pStyle w:val="Standard"/>
        <w:jc w:val="center"/>
        <w:rPr>
          <w:rFonts w:cs="Times New Roman"/>
          <w:b/>
        </w:rPr>
      </w:pPr>
    </w:p>
    <w:p w:rsidR="00E90E45" w:rsidRPr="00D75F08" w:rsidRDefault="00E90E45" w:rsidP="00E90E45">
      <w:pPr>
        <w:pStyle w:val="Standard"/>
        <w:jc w:val="center"/>
        <w:rPr>
          <w:rFonts w:cs="Times New Roman"/>
          <w:b/>
        </w:rPr>
      </w:pPr>
    </w:p>
    <w:p w:rsidR="00E90E45" w:rsidRPr="00D75F08" w:rsidRDefault="00E90E45" w:rsidP="00E90E45">
      <w:pPr>
        <w:pStyle w:val="Standard"/>
        <w:jc w:val="center"/>
        <w:rPr>
          <w:rFonts w:cs="Times New Roman"/>
          <w:b/>
        </w:rPr>
      </w:pPr>
    </w:p>
    <w:p w:rsidR="00E90E45" w:rsidRPr="00D75F08" w:rsidRDefault="00E90E45" w:rsidP="00E90E45">
      <w:pPr>
        <w:pStyle w:val="Standard"/>
        <w:jc w:val="center"/>
        <w:rPr>
          <w:rFonts w:cs="Times New Roman"/>
          <w:b/>
        </w:rPr>
      </w:pPr>
    </w:p>
    <w:p w:rsidR="00E90E45" w:rsidRPr="00D75F08" w:rsidRDefault="00E90E45" w:rsidP="00E90E45">
      <w:pPr>
        <w:pStyle w:val="Standard"/>
        <w:numPr>
          <w:ilvl w:val="3"/>
          <w:numId w:val="1"/>
        </w:numPr>
        <w:ind w:firstLine="540"/>
        <w:jc w:val="center"/>
        <w:rPr>
          <w:rFonts w:cs="Times New Roman"/>
          <w:b/>
        </w:rPr>
      </w:pPr>
      <w:r w:rsidRPr="00D75F08">
        <w:rPr>
          <w:rFonts w:cs="Times New Roman"/>
          <w:b/>
        </w:rPr>
        <w:t xml:space="preserve"> INFORMACJE DOTYCZĄCE KANDYDATA DO PROJEKTU</w:t>
      </w:r>
    </w:p>
    <w:p w:rsidR="00E90E45" w:rsidRPr="00D75F08" w:rsidRDefault="00E90E45" w:rsidP="00E90E45">
      <w:pPr>
        <w:pStyle w:val="Standard"/>
        <w:ind w:left="540"/>
        <w:rPr>
          <w:rFonts w:cs="Times New Roman"/>
          <w:b/>
        </w:rPr>
      </w:pPr>
    </w:p>
    <w:tbl>
      <w:tblPr>
        <w:tblW w:w="10422" w:type="dxa"/>
        <w:tblInd w:w="-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420"/>
        <w:gridCol w:w="3074"/>
        <w:gridCol w:w="3063"/>
        <w:gridCol w:w="55"/>
        <w:gridCol w:w="3230"/>
      </w:tblGrid>
      <w:tr w:rsidR="00E90E45" w:rsidRPr="00D75F08" w:rsidTr="008E6FEF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Lp.</w:t>
            </w:r>
          </w:p>
        </w:tc>
        <w:tc>
          <w:tcPr>
            <w:tcW w:w="9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DANE PERSONALNE</w:t>
            </w:r>
          </w:p>
        </w:tc>
      </w:tr>
      <w:tr w:rsidR="00E90E45" w:rsidRPr="00D75F08" w:rsidTr="008E6FEF">
        <w:trPr>
          <w:trHeight w:val="34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1.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Imię / Imiona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E90E45" w:rsidRPr="00D75F08" w:rsidTr="008E6FEF">
        <w:trPr>
          <w:trHeight w:val="34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2.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Nazwisko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E90E45" w:rsidRPr="00D75F08" w:rsidTr="008E6FEF">
        <w:trPr>
          <w:trHeight w:val="41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3.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Data i miejsce urodzenia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E90E45" w:rsidRPr="00D75F08" w:rsidTr="008E6FEF">
        <w:trPr>
          <w:trHeight w:val="53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4.</w:t>
            </w:r>
          </w:p>
          <w:p w:rsidR="00E90E45" w:rsidRPr="00D75F08" w:rsidRDefault="00E90E45" w:rsidP="008E6FEF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Płeć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 xml:space="preserve">   </w:t>
            </w:r>
            <w:r w:rsidRPr="00B2277B">
              <w:rPr>
                <w:rFonts w:cs="Times New Roman"/>
                <w:sz w:val="40"/>
              </w:rPr>
              <w:t xml:space="preserve"> □  </w:t>
            </w:r>
            <w:r w:rsidRPr="00D75F08">
              <w:rPr>
                <w:rFonts w:cs="Times New Roman"/>
              </w:rPr>
              <w:t xml:space="preserve">Kobieta     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 xml:space="preserve">   </w:t>
            </w:r>
            <w:r w:rsidRPr="00B2277B">
              <w:rPr>
                <w:rFonts w:cs="Times New Roman"/>
                <w:sz w:val="40"/>
              </w:rPr>
              <w:t>□</w:t>
            </w:r>
            <w:r w:rsidRPr="00D75F08">
              <w:rPr>
                <w:rFonts w:cs="Times New Roman"/>
              </w:rPr>
              <w:t xml:space="preserve"> Mężczyzna   </w:t>
            </w:r>
          </w:p>
        </w:tc>
      </w:tr>
      <w:tr w:rsidR="00E90E45" w:rsidRPr="00D75F08" w:rsidTr="008E6FEF">
        <w:trPr>
          <w:trHeight w:val="49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E90E45" w:rsidRPr="00D75F08" w:rsidRDefault="00E90E45" w:rsidP="008E6FEF">
            <w:pPr>
              <w:pStyle w:val="Standard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5.</w:t>
            </w:r>
          </w:p>
          <w:p w:rsidR="00E90E45" w:rsidRPr="00D75F08" w:rsidRDefault="00E90E45" w:rsidP="008E6FEF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PESEL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610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2"/>
              <w:gridCol w:w="552"/>
              <w:gridCol w:w="552"/>
              <w:gridCol w:w="552"/>
              <w:gridCol w:w="552"/>
              <w:gridCol w:w="552"/>
              <w:gridCol w:w="552"/>
              <w:gridCol w:w="592"/>
            </w:tblGrid>
            <w:tr w:rsidR="00E90E45" w:rsidRPr="00D75F08" w:rsidTr="008E6FEF">
              <w:trPr>
                <w:trHeight w:val="399"/>
              </w:trPr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0E45" w:rsidRPr="00D75F08" w:rsidRDefault="00E90E45" w:rsidP="008E6FEF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0E45" w:rsidRPr="00D75F08" w:rsidRDefault="00E90E45" w:rsidP="008E6FEF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0E45" w:rsidRPr="00D75F08" w:rsidRDefault="00E90E45" w:rsidP="008E6FEF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0E45" w:rsidRPr="00D75F08" w:rsidRDefault="00E90E45" w:rsidP="008E6FEF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0E45" w:rsidRPr="00D75F08" w:rsidRDefault="00E90E45" w:rsidP="008E6FEF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0E45" w:rsidRPr="00D75F08" w:rsidRDefault="00E90E45" w:rsidP="008E6FEF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0E45" w:rsidRPr="00D75F08" w:rsidRDefault="00E90E45" w:rsidP="008E6FEF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0E45" w:rsidRPr="00D75F08" w:rsidRDefault="00E90E45" w:rsidP="008E6FEF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0E45" w:rsidRPr="00D75F08" w:rsidRDefault="00E90E45" w:rsidP="008E6FEF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0E45" w:rsidRPr="00D75F08" w:rsidRDefault="00E90E45" w:rsidP="008E6FEF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0E45" w:rsidRPr="00D75F08" w:rsidRDefault="00E90E45" w:rsidP="008E6FEF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</w:tr>
          </w:tbl>
          <w:p w:rsidR="00E90E45" w:rsidRPr="00D75F08" w:rsidRDefault="00E90E45" w:rsidP="008E6FEF">
            <w:pPr>
              <w:rPr>
                <w:rFonts w:cs="Times New Roman"/>
              </w:rPr>
            </w:pPr>
          </w:p>
        </w:tc>
      </w:tr>
      <w:tr w:rsidR="00E90E45" w:rsidRPr="00D75F08" w:rsidTr="008E6FEF">
        <w:trPr>
          <w:trHeight w:val="53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E90E45" w:rsidRPr="00D75F08" w:rsidRDefault="00E90E45" w:rsidP="008E6FEF">
            <w:pPr>
              <w:pStyle w:val="Standard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6.</w:t>
            </w:r>
          </w:p>
          <w:p w:rsidR="00E90E45" w:rsidRPr="00D75F08" w:rsidRDefault="00E90E45" w:rsidP="008E6FEF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NIP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6109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507"/>
            </w:tblGrid>
            <w:tr w:rsidR="00E90E45" w:rsidRPr="00D75F08" w:rsidTr="008E6FEF">
              <w:trPr>
                <w:trHeight w:val="366"/>
                <w:jc w:val="center"/>
              </w:trPr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0E45" w:rsidRPr="00D75F08" w:rsidRDefault="00E90E45" w:rsidP="008E6FEF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0E45" w:rsidRPr="00D75F08" w:rsidRDefault="00E90E45" w:rsidP="008E6FEF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0E45" w:rsidRPr="00D75F08" w:rsidRDefault="00E90E45" w:rsidP="008E6FEF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0E45" w:rsidRPr="00D75F08" w:rsidRDefault="00E90E45" w:rsidP="008E6FEF">
                  <w:pPr>
                    <w:pStyle w:val="Standard"/>
                    <w:snapToGrid w:val="0"/>
                    <w:jc w:val="center"/>
                    <w:rPr>
                      <w:rFonts w:cs="Times New Roman"/>
                    </w:rPr>
                  </w:pPr>
                  <w:r w:rsidRPr="00D75F08">
                    <w:rPr>
                      <w:rFonts w:cs="Times New Roman"/>
                    </w:rPr>
                    <w:t>-</w:t>
                  </w: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0E45" w:rsidRPr="00D75F08" w:rsidRDefault="00E90E45" w:rsidP="008E6FEF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0E45" w:rsidRPr="00D75F08" w:rsidRDefault="00E90E45" w:rsidP="008E6FEF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0E45" w:rsidRPr="00D75F08" w:rsidRDefault="00E90E45" w:rsidP="008E6FEF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0E45" w:rsidRPr="00D75F08" w:rsidRDefault="00E90E45" w:rsidP="008E6FEF">
                  <w:pPr>
                    <w:pStyle w:val="Standard"/>
                    <w:snapToGrid w:val="0"/>
                    <w:jc w:val="center"/>
                    <w:rPr>
                      <w:rFonts w:cs="Times New Roman"/>
                    </w:rPr>
                  </w:pPr>
                  <w:r w:rsidRPr="00D75F08">
                    <w:rPr>
                      <w:rFonts w:cs="Times New Roman"/>
                    </w:rPr>
                    <w:t>-</w:t>
                  </w: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0E45" w:rsidRPr="00D75F08" w:rsidRDefault="00E90E45" w:rsidP="008E6FEF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0E45" w:rsidRPr="00D75F08" w:rsidRDefault="00E90E45" w:rsidP="008E6FEF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0E45" w:rsidRPr="00D75F08" w:rsidRDefault="00E90E45" w:rsidP="008E6FEF">
                  <w:pPr>
                    <w:pStyle w:val="Standard"/>
                    <w:snapToGrid w:val="0"/>
                    <w:jc w:val="center"/>
                    <w:rPr>
                      <w:rFonts w:cs="Times New Roman"/>
                    </w:rPr>
                  </w:pPr>
                  <w:r w:rsidRPr="00D75F08">
                    <w:rPr>
                      <w:rFonts w:cs="Times New Roman"/>
                    </w:rPr>
                    <w:t>-</w:t>
                  </w: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0E45" w:rsidRPr="00D75F08" w:rsidRDefault="00E90E45" w:rsidP="008E6FEF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90E45" w:rsidRPr="00D75F08" w:rsidRDefault="00E90E45" w:rsidP="008E6FEF">
                  <w:pPr>
                    <w:pStyle w:val="Standard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</w:tr>
          </w:tbl>
          <w:p w:rsidR="00E90E45" w:rsidRPr="00D75F08" w:rsidRDefault="00E90E45" w:rsidP="008E6FEF">
            <w:pPr>
              <w:rPr>
                <w:rFonts w:cs="Times New Roman"/>
              </w:rPr>
            </w:pPr>
          </w:p>
        </w:tc>
      </w:tr>
      <w:tr w:rsidR="00E90E45" w:rsidRPr="00D75F08" w:rsidTr="008E6FEF">
        <w:trPr>
          <w:trHeight w:val="43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7.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Seria i nr dowodu osobistego: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E90E45" w:rsidRPr="00D75F08" w:rsidRDefault="00E90E45" w:rsidP="008E6FEF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E90E45" w:rsidRPr="00D75F08" w:rsidTr="008E6FEF">
        <w:trPr>
          <w:trHeight w:val="31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8.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Dowód osobisty wydany przez: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E90E45" w:rsidRPr="00D75F08" w:rsidRDefault="00E90E45" w:rsidP="008E6FEF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E90E45" w:rsidRPr="00D75F08" w:rsidTr="008E6FEF">
        <w:trPr>
          <w:trHeight w:val="311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9.</w:t>
            </w:r>
          </w:p>
        </w:tc>
        <w:tc>
          <w:tcPr>
            <w:tcW w:w="3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Telefon kontaktowy: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Telefon stacjonarny:</w:t>
            </w:r>
          </w:p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E90E45" w:rsidRPr="00D75F08" w:rsidTr="008E6FEF">
        <w:trPr>
          <w:trHeight w:val="311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Telefon komórkowy:</w:t>
            </w:r>
          </w:p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E90E45" w:rsidRPr="00D75F08" w:rsidTr="008E6FEF">
        <w:trPr>
          <w:trHeight w:val="31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10.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Adres e – mail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E90E45" w:rsidRPr="00D75F08" w:rsidTr="008E6FEF">
        <w:trPr>
          <w:cantSplit/>
          <w:trHeight w:val="483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11.</w:t>
            </w:r>
          </w:p>
          <w:p w:rsidR="00E90E45" w:rsidRPr="00D75F08" w:rsidRDefault="00E90E45" w:rsidP="008E6FEF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9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 xml:space="preserve">Adres </w:t>
            </w:r>
            <w:r w:rsidRPr="00D75F08">
              <w:rPr>
                <w:rFonts w:cs="Times New Roman"/>
                <w:color w:val="000000"/>
              </w:rPr>
              <w:t>zameldowania</w:t>
            </w:r>
          </w:p>
        </w:tc>
      </w:tr>
      <w:tr w:rsidR="00E90E45" w:rsidRPr="00D75F08" w:rsidTr="008E6FEF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Miejscowość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E90E45" w:rsidRPr="00D75F08" w:rsidTr="008E6FEF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B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ind w:left="3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Rodzaj miejscowości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 xml:space="preserve">   </w:t>
            </w:r>
            <w:r w:rsidRPr="00B2277B">
              <w:rPr>
                <w:rFonts w:cs="Times New Roman"/>
                <w:sz w:val="40"/>
              </w:rPr>
              <w:t xml:space="preserve"> □ </w:t>
            </w:r>
            <w:r w:rsidRPr="00D75F08">
              <w:rPr>
                <w:rFonts w:cs="Times New Roman"/>
              </w:rPr>
              <w:t xml:space="preserve">Miasto             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 xml:space="preserve">   </w:t>
            </w:r>
            <w:r w:rsidRPr="00B2277B">
              <w:rPr>
                <w:rFonts w:cs="Times New Roman"/>
                <w:sz w:val="40"/>
              </w:rPr>
              <w:t>□</w:t>
            </w:r>
            <w:r w:rsidRPr="00D75F08">
              <w:rPr>
                <w:rFonts w:cs="Times New Roman"/>
              </w:rPr>
              <w:t xml:space="preserve"> Wieś            </w:t>
            </w:r>
          </w:p>
        </w:tc>
      </w:tr>
      <w:tr w:rsidR="00E90E45" w:rsidRPr="00D75F08" w:rsidTr="008E6FEF">
        <w:trPr>
          <w:cantSplit/>
          <w:trHeight w:val="16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C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Ulica, nr domu / lokalu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E90E45" w:rsidRPr="00D75F08" w:rsidTr="008E6FEF">
        <w:trPr>
          <w:cantSplit/>
          <w:trHeight w:val="24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D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Kod pocztowy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E90E45" w:rsidRPr="00D75F08" w:rsidTr="008E6FEF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E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Województwo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E90E45" w:rsidRPr="00D75F08" w:rsidTr="008E6FEF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F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ind w:left="3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Powiat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E90E45" w:rsidRPr="00D75F08" w:rsidTr="008E6FEF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G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ind w:left="3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Gmina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E90E45" w:rsidRPr="00D75F08" w:rsidTr="008E6FEF">
        <w:trPr>
          <w:cantSplit/>
          <w:trHeight w:val="320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ind w:left="30"/>
              <w:jc w:val="both"/>
              <w:rPr>
                <w:rFonts w:cs="Times New Roman"/>
              </w:rPr>
            </w:pPr>
          </w:p>
        </w:tc>
        <w:tc>
          <w:tcPr>
            <w:tcW w:w="63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E90E45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E90E45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E90E45" w:rsidRPr="00D75F08" w:rsidTr="008E6FEF">
        <w:trPr>
          <w:cantSplit/>
          <w:trHeight w:val="3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lastRenderedPageBreak/>
              <w:t>12.</w:t>
            </w:r>
          </w:p>
        </w:tc>
        <w:tc>
          <w:tcPr>
            <w:tcW w:w="984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Adres zamieszkania</w:t>
            </w:r>
          </w:p>
          <w:p w:rsidR="00E90E45" w:rsidRPr="00D75F08" w:rsidRDefault="00E90E45" w:rsidP="008E6FEF">
            <w:pPr>
              <w:pStyle w:val="Standard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 xml:space="preserve"> (jeśli jest inny niż adres zamieszkania)</w:t>
            </w:r>
          </w:p>
        </w:tc>
      </w:tr>
      <w:tr w:rsidR="00E90E45" w:rsidRPr="00D75F08" w:rsidTr="008E6FEF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Miejscowość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E90E45" w:rsidRPr="00D75F08" w:rsidTr="008E6FEF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B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Rodzaj miejscowości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 xml:space="preserve">    </w:t>
            </w:r>
            <w:r w:rsidRPr="00B2277B">
              <w:rPr>
                <w:rFonts w:cs="Times New Roman"/>
                <w:sz w:val="40"/>
              </w:rPr>
              <w:t>□</w:t>
            </w:r>
            <w:r w:rsidRPr="00D75F08">
              <w:rPr>
                <w:rFonts w:cs="Times New Roman"/>
              </w:rPr>
              <w:t xml:space="preserve"> Miasto            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 xml:space="preserve">  </w:t>
            </w:r>
            <w:r w:rsidRPr="00B2277B">
              <w:rPr>
                <w:rFonts w:cs="Times New Roman"/>
                <w:sz w:val="40"/>
              </w:rPr>
              <w:t xml:space="preserve"> □ </w:t>
            </w:r>
            <w:r w:rsidRPr="00D75F08">
              <w:rPr>
                <w:rFonts w:cs="Times New Roman"/>
              </w:rPr>
              <w:t xml:space="preserve">Wieś            </w:t>
            </w:r>
          </w:p>
        </w:tc>
      </w:tr>
      <w:tr w:rsidR="00E90E45" w:rsidRPr="00D75F08" w:rsidTr="008E6FEF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C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Ulica, nr domu / lokalu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E90E45" w:rsidRPr="00D75F08" w:rsidTr="008E6FEF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D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Kod pocztowy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E90E45" w:rsidRPr="00D75F08" w:rsidTr="008E6FEF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E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Województwo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E90E45" w:rsidRPr="00D75F08" w:rsidTr="008E6FEF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F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ind w:left="3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Powiat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E90E45" w:rsidRPr="00D75F08" w:rsidTr="008E6FEF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G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ind w:left="3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Gmina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</w:tbl>
    <w:p w:rsidR="00E90E45" w:rsidRPr="00D75F08" w:rsidRDefault="00E90E45" w:rsidP="00E90E45">
      <w:pPr>
        <w:pStyle w:val="Standard"/>
        <w:rPr>
          <w:rFonts w:cs="Times New Roman"/>
        </w:rPr>
      </w:pPr>
    </w:p>
    <w:tbl>
      <w:tblPr>
        <w:tblW w:w="10422" w:type="dxa"/>
        <w:tblInd w:w="-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420"/>
        <w:gridCol w:w="3074"/>
        <w:gridCol w:w="3118"/>
        <w:gridCol w:w="3230"/>
      </w:tblGrid>
      <w:tr w:rsidR="00E90E45" w:rsidRPr="00D75F08" w:rsidTr="008E6FEF">
        <w:trPr>
          <w:cantSplit/>
          <w:trHeight w:val="32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13.</w:t>
            </w:r>
          </w:p>
        </w:tc>
        <w:tc>
          <w:tcPr>
            <w:tcW w:w="9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 xml:space="preserve">Dane teleadresowe rodzica/opiekuna prawnego </w:t>
            </w:r>
            <w:r w:rsidRPr="00D75F08">
              <w:rPr>
                <w:rFonts w:cs="Times New Roman"/>
              </w:rPr>
              <w:br/>
              <w:t>(</w:t>
            </w:r>
            <w:r w:rsidRPr="00D75F08">
              <w:rPr>
                <w:rFonts w:cs="Times New Roman"/>
                <w:i/>
              </w:rPr>
              <w:t>wypełnić w przypadku gdy kandydat jest osobą  ubezwłasnowolnioną</w:t>
            </w:r>
            <w:r w:rsidRPr="00D75F08">
              <w:rPr>
                <w:rFonts w:cs="Times New Roman"/>
              </w:rPr>
              <w:t>)</w:t>
            </w:r>
          </w:p>
        </w:tc>
      </w:tr>
      <w:tr w:rsidR="00E90E45" w:rsidRPr="00D75F08" w:rsidTr="008E6FEF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Miejscowość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E90E45" w:rsidRPr="00D75F08" w:rsidTr="008E6FEF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B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Rodzaj miejscowości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 xml:space="preserve">    </w:t>
            </w:r>
            <w:r w:rsidRPr="00B2277B">
              <w:rPr>
                <w:rFonts w:cs="Times New Roman"/>
                <w:sz w:val="40"/>
              </w:rPr>
              <w:t>□</w:t>
            </w:r>
            <w:r w:rsidRPr="00D75F08">
              <w:rPr>
                <w:rFonts w:cs="Times New Roman"/>
              </w:rPr>
              <w:t xml:space="preserve"> Miasto            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 xml:space="preserve">  </w:t>
            </w:r>
            <w:r w:rsidRPr="00B2277B">
              <w:rPr>
                <w:rFonts w:cs="Times New Roman"/>
                <w:sz w:val="40"/>
              </w:rPr>
              <w:t xml:space="preserve"> □ </w:t>
            </w:r>
            <w:r w:rsidRPr="00D75F08">
              <w:rPr>
                <w:rFonts w:cs="Times New Roman"/>
              </w:rPr>
              <w:t xml:space="preserve">Wieś            </w:t>
            </w:r>
          </w:p>
        </w:tc>
      </w:tr>
      <w:tr w:rsidR="00E90E45" w:rsidRPr="00D75F08" w:rsidTr="008E6FEF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C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Ulica, nr domu / lokalu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E90E45" w:rsidRPr="00D75F08" w:rsidTr="008E6FEF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D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Kod pocztowy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E90E45" w:rsidRPr="00D75F08" w:rsidTr="008E6FEF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E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Województwo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E90E45" w:rsidRPr="00D75F08" w:rsidTr="008E6FEF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F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ind w:left="3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Powiat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E90E45" w:rsidRPr="00D75F08" w:rsidTr="008E6FEF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G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ind w:left="3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Gmina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</w:tbl>
    <w:p w:rsidR="00E90E45" w:rsidRPr="00D75F08" w:rsidRDefault="00E90E45" w:rsidP="00E90E45">
      <w:pPr>
        <w:pStyle w:val="Standard"/>
        <w:rPr>
          <w:rFonts w:cs="Times New Roman"/>
        </w:rPr>
      </w:pPr>
    </w:p>
    <w:p w:rsidR="00E90E45" w:rsidRPr="00D75F08" w:rsidRDefault="00E90E45" w:rsidP="00E90E45">
      <w:pPr>
        <w:pStyle w:val="Standard"/>
        <w:jc w:val="center"/>
        <w:rPr>
          <w:rFonts w:cs="Times New Roman"/>
        </w:rPr>
      </w:pPr>
    </w:p>
    <w:p w:rsidR="00E90E45" w:rsidRPr="00D75F08" w:rsidRDefault="00E90E45" w:rsidP="00E90E45">
      <w:pPr>
        <w:pStyle w:val="Standard"/>
        <w:jc w:val="center"/>
        <w:rPr>
          <w:rFonts w:cs="Times New Roman"/>
          <w:b/>
        </w:rPr>
      </w:pPr>
      <w:r w:rsidRPr="00D75F08">
        <w:rPr>
          <w:rFonts w:cs="Times New Roman"/>
          <w:b/>
        </w:rPr>
        <w:t>II. INFORMACJE UZUPEŁNIAJĄCE DOTYCZĄCE KANDYDATA DO PROJEKTU</w:t>
      </w:r>
    </w:p>
    <w:p w:rsidR="00E90E45" w:rsidRPr="00D75F08" w:rsidRDefault="00E90E45" w:rsidP="00E90E45">
      <w:pPr>
        <w:pStyle w:val="Standard"/>
        <w:jc w:val="center"/>
        <w:rPr>
          <w:rFonts w:cs="Times New Roman"/>
          <w:b/>
        </w:rPr>
      </w:pPr>
    </w:p>
    <w:tbl>
      <w:tblPr>
        <w:tblW w:w="10418" w:type="dxa"/>
        <w:tblInd w:w="-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3480"/>
        <w:gridCol w:w="540"/>
        <w:gridCol w:w="739"/>
        <w:gridCol w:w="2014"/>
        <w:gridCol w:w="538"/>
        <w:gridCol w:w="2527"/>
      </w:tblGrid>
      <w:tr w:rsidR="00E90E45" w:rsidRPr="00D75F08" w:rsidTr="008E6FEF">
        <w:trPr>
          <w:cantSplit/>
          <w:trHeight w:val="293"/>
        </w:trPr>
        <w:tc>
          <w:tcPr>
            <w:tcW w:w="1041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cs="Times New Roman"/>
              </w:rPr>
            </w:pPr>
          </w:p>
        </w:tc>
      </w:tr>
      <w:tr w:rsidR="00E90E45" w:rsidRPr="00D75F08" w:rsidTr="008E6FEF">
        <w:trPr>
          <w:cantSplit/>
          <w:trHeight w:val="293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1.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  <w:i/>
              </w:rPr>
            </w:pPr>
            <w:r w:rsidRPr="00D75F08">
              <w:rPr>
                <w:rFonts w:cs="Times New Roman"/>
              </w:rPr>
              <w:t xml:space="preserve">Wykształcenie </w:t>
            </w:r>
            <w:r w:rsidRPr="00D75F08">
              <w:rPr>
                <w:rFonts w:cs="Times New Roman"/>
                <w:i/>
              </w:rPr>
              <w:t>(proszę zaznaczyć X we właściwym miejscu wybierając jedno ostatnie ukończone wykształcenie tzn. najwyższe)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eastAsia="Times New Roman" w:cs="Times New Roman"/>
                <w:lang w:eastAsia="ar-SA"/>
              </w:rPr>
            </w:pPr>
            <w:r w:rsidRPr="00D75F08">
              <w:rPr>
                <w:rFonts w:cs="Times New Roman"/>
              </w:rPr>
              <w:t>Brak</w:t>
            </w:r>
          </w:p>
        </w:tc>
      </w:tr>
      <w:tr w:rsidR="00E90E45" w:rsidRPr="00D75F08" w:rsidTr="008E6FEF">
        <w:trPr>
          <w:cantSplit/>
          <w:trHeight w:val="293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eastAsia="Times New Roman" w:cs="Times New Roman"/>
                <w:lang w:eastAsia="ar-SA"/>
              </w:rPr>
            </w:pPr>
            <w:r w:rsidRPr="00D75F08">
              <w:rPr>
                <w:rFonts w:cs="Times New Roman"/>
              </w:rPr>
              <w:t>Podstawowe</w:t>
            </w:r>
          </w:p>
        </w:tc>
      </w:tr>
      <w:tr w:rsidR="00E90E45" w:rsidRPr="00D75F08" w:rsidTr="008E6FEF">
        <w:trPr>
          <w:cantSplit/>
          <w:trHeight w:val="293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eastAsia="Times New Roman" w:cs="Times New Roman"/>
                <w:lang w:eastAsia="ar-SA"/>
              </w:rPr>
            </w:pPr>
            <w:r w:rsidRPr="00D75F08">
              <w:rPr>
                <w:rFonts w:cs="Times New Roman"/>
              </w:rPr>
              <w:t>Gimnazjalne</w:t>
            </w:r>
          </w:p>
        </w:tc>
      </w:tr>
      <w:tr w:rsidR="00E90E45" w:rsidRPr="00D75F08" w:rsidTr="008E6FEF">
        <w:trPr>
          <w:cantSplit/>
          <w:trHeight w:val="293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eastAsia="Times New Roman" w:cs="Times New Roman"/>
                <w:lang w:eastAsia="ar-SA"/>
              </w:rPr>
            </w:pPr>
            <w:r w:rsidRPr="00D75F08">
              <w:rPr>
                <w:rFonts w:cs="Times New Roman"/>
              </w:rPr>
              <w:t>Zasadnicze zawodowe</w:t>
            </w:r>
          </w:p>
        </w:tc>
      </w:tr>
      <w:tr w:rsidR="00E90E45" w:rsidRPr="00D75F08" w:rsidTr="008E6FEF">
        <w:trPr>
          <w:cantSplit/>
          <w:trHeight w:val="293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eastAsia="Times New Roman" w:cs="Times New Roman"/>
                <w:lang w:eastAsia="ar-SA"/>
              </w:rPr>
            </w:pPr>
            <w:r w:rsidRPr="00D75F08">
              <w:rPr>
                <w:rFonts w:cs="Times New Roman"/>
              </w:rPr>
              <w:t>Średnie</w:t>
            </w:r>
          </w:p>
        </w:tc>
      </w:tr>
      <w:tr w:rsidR="00E90E45" w:rsidRPr="00D75F08" w:rsidTr="008E6FEF">
        <w:trPr>
          <w:cantSplit/>
          <w:trHeight w:val="293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eastAsia="Times New Roman" w:cs="Times New Roman"/>
                <w:lang w:eastAsia="ar-SA"/>
              </w:rPr>
            </w:pPr>
            <w:r w:rsidRPr="00D75F08">
              <w:rPr>
                <w:rFonts w:cs="Times New Roman"/>
              </w:rPr>
              <w:t>Wyższe</w:t>
            </w:r>
          </w:p>
        </w:tc>
      </w:tr>
      <w:tr w:rsidR="00E90E45" w:rsidRPr="00D75F08" w:rsidTr="008E6FEF">
        <w:trPr>
          <w:cantSplit/>
          <w:trHeight w:val="293"/>
        </w:trPr>
        <w:tc>
          <w:tcPr>
            <w:tcW w:w="10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E90E45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E90E45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E90E45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E90E45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9771D9" w:rsidRPr="00D75F08" w:rsidTr="009771D9">
        <w:trPr>
          <w:cantSplit/>
          <w:trHeight w:val="425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1D9" w:rsidRPr="00D75F08" w:rsidRDefault="009771D9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lastRenderedPageBreak/>
              <w:t>2.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1D9" w:rsidRPr="00D75F08" w:rsidRDefault="009771D9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 xml:space="preserve">Status na rynku pracy </w:t>
            </w:r>
            <w:r w:rsidRPr="00D75F08">
              <w:rPr>
                <w:rFonts w:cs="Times New Roman"/>
                <w:i/>
              </w:rPr>
              <w:t>(proszę zaznaczyć tylko 1 odpowiedź)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1D9" w:rsidRPr="00D75F08" w:rsidRDefault="009771D9" w:rsidP="008E6FEF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27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1D9" w:rsidRPr="0078492B" w:rsidRDefault="009771D9" w:rsidP="00D730BD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8492B">
              <w:rPr>
                <w:rFonts w:cs="Times New Roman"/>
              </w:rPr>
              <w:t>Osoba bezrobotna</w:t>
            </w:r>
          </w:p>
          <w:p w:rsidR="009771D9" w:rsidRDefault="009771D9" w:rsidP="00D730BD">
            <w:pPr>
              <w:pStyle w:val="Standard"/>
              <w:snapToGri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(bezrobotny zarejestrowany </w:t>
            </w:r>
          </w:p>
          <w:p w:rsidR="009771D9" w:rsidRPr="0078492B" w:rsidRDefault="009771D9" w:rsidP="00D730BD">
            <w:pPr>
              <w:pStyle w:val="Standard"/>
              <w:snapToGrid w:val="0"/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</w:rPr>
              <w:t xml:space="preserve">w </w:t>
            </w:r>
            <w:r w:rsidRPr="0078492B">
              <w:rPr>
                <w:rFonts w:cs="Times New Roman"/>
                <w:b/>
              </w:rPr>
              <w:t>ewidencji urzędów pracy)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1D9" w:rsidRPr="0078492B" w:rsidRDefault="009771D9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1D9" w:rsidRPr="0078492B" w:rsidRDefault="009771D9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8492B">
              <w:rPr>
                <w:rFonts w:cs="Times New Roman"/>
              </w:rPr>
              <w:t>Profil pomocy I</w:t>
            </w:r>
          </w:p>
        </w:tc>
      </w:tr>
      <w:tr w:rsidR="009771D9" w:rsidRPr="00D75F08" w:rsidTr="009771D9">
        <w:trPr>
          <w:cantSplit/>
          <w:trHeight w:val="401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1D9" w:rsidRPr="00D75F08" w:rsidRDefault="009771D9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1D9" w:rsidRPr="00D75F08" w:rsidRDefault="009771D9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1D9" w:rsidRPr="00D75F08" w:rsidRDefault="009771D9" w:rsidP="008E6FEF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27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1D9" w:rsidRPr="0078492B" w:rsidRDefault="009771D9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1D9" w:rsidRPr="0078492B" w:rsidRDefault="009771D9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1D9" w:rsidRPr="0078492B" w:rsidRDefault="009771D9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8492B">
              <w:rPr>
                <w:rFonts w:cs="Times New Roman"/>
              </w:rPr>
              <w:t>Profil pomocy II</w:t>
            </w:r>
          </w:p>
        </w:tc>
      </w:tr>
      <w:tr w:rsidR="009771D9" w:rsidRPr="00D75F08" w:rsidTr="009771D9">
        <w:trPr>
          <w:cantSplit/>
          <w:trHeight w:val="100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1D9" w:rsidRPr="00D75F08" w:rsidRDefault="009771D9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1D9" w:rsidRPr="00D75F08" w:rsidRDefault="009771D9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1D9" w:rsidRPr="00D75F08" w:rsidRDefault="009771D9" w:rsidP="008E6FEF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27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1D9" w:rsidRPr="0078492B" w:rsidRDefault="009771D9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1D9" w:rsidRPr="0078492B" w:rsidRDefault="009771D9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1D9" w:rsidRPr="0078492B" w:rsidRDefault="009771D9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8492B">
              <w:rPr>
                <w:rFonts w:cs="Times New Roman"/>
              </w:rPr>
              <w:t>Profil pomocy III</w:t>
            </w:r>
          </w:p>
        </w:tc>
      </w:tr>
      <w:tr w:rsidR="009771D9" w:rsidRPr="00D75F08" w:rsidTr="005B7098">
        <w:trPr>
          <w:cantSplit/>
          <w:trHeight w:val="293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1D9" w:rsidRPr="00D75F08" w:rsidRDefault="009771D9" w:rsidP="008E6FEF">
            <w:pPr>
              <w:rPr>
                <w:rFonts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1D9" w:rsidRPr="00D75F08" w:rsidRDefault="009771D9" w:rsidP="008E6FEF">
            <w:pPr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1D9" w:rsidRPr="00D75F08" w:rsidRDefault="009771D9" w:rsidP="008E6FEF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1D9" w:rsidRPr="0078492B" w:rsidRDefault="009771D9" w:rsidP="0078492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8492B">
              <w:rPr>
                <w:rFonts w:cs="Times New Roman"/>
              </w:rPr>
              <w:t>Osoba bezrobotna</w:t>
            </w:r>
          </w:p>
          <w:p w:rsidR="009771D9" w:rsidRPr="0078492B" w:rsidRDefault="009771D9" w:rsidP="0078492B">
            <w:pPr>
              <w:pStyle w:val="Standard"/>
              <w:snapToGrid w:val="0"/>
              <w:jc w:val="both"/>
              <w:rPr>
                <w:rFonts w:cs="Times New Roman"/>
                <w:b/>
              </w:rPr>
            </w:pPr>
            <w:r w:rsidRPr="0078492B">
              <w:rPr>
                <w:rFonts w:cs="Times New Roman"/>
                <w:b/>
              </w:rPr>
              <w:t xml:space="preserve">(bezrobotny </w:t>
            </w:r>
            <w:r w:rsidRPr="0078492B">
              <w:rPr>
                <w:rFonts w:cs="Times New Roman"/>
                <w:b/>
              </w:rPr>
              <w:t>nie</w:t>
            </w:r>
            <w:r w:rsidRPr="0078492B">
              <w:rPr>
                <w:rFonts w:cs="Times New Roman"/>
                <w:b/>
              </w:rPr>
              <w:t>zarejestrowany w ewidencji urzędów pracy</w:t>
            </w:r>
            <w:r w:rsidRPr="0078492B">
              <w:rPr>
                <w:rFonts w:cs="Times New Roman"/>
                <w:b/>
              </w:rPr>
              <w:t xml:space="preserve"> ale poszukujący pracy i gotowy do jej podjęcia</w:t>
            </w:r>
            <w:r w:rsidRPr="0078492B">
              <w:rPr>
                <w:rFonts w:cs="Times New Roman"/>
                <w:b/>
              </w:rPr>
              <w:t>)</w:t>
            </w:r>
          </w:p>
        </w:tc>
      </w:tr>
      <w:tr w:rsidR="009771D9" w:rsidRPr="00D75F08" w:rsidTr="005B7098">
        <w:trPr>
          <w:cantSplit/>
          <w:trHeight w:val="293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1D9" w:rsidRPr="00D75F08" w:rsidRDefault="009771D9" w:rsidP="008E6FEF">
            <w:pPr>
              <w:rPr>
                <w:rFonts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1D9" w:rsidRPr="00D75F08" w:rsidRDefault="009771D9" w:rsidP="008E6FEF">
            <w:pPr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1D9" w:rsidRPr="00D75F08" w:rsidRDefault="009771D9" w:rsidP="008E6FEF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1D9" w:rsidRPr="0078492B" w:rsidRDefault="009771D9" w:rsidP="0078492B">
            <w:pPr>
              <w:pStyle w:val="Standard"/>
              <w:snapToGrid w:val="0"/>
              <w:jc w:val="both"/>
            </w:pPr>
            <w:r w:rsidRPr="0078492B">
              <w:rPr>
                <w:rFonts w:cs="Times New Roman"/>
              </w:rPr>
              <w:t>Osoba</w:t>
            </w:r>
            <w:r w:rsidRPr="0078492B">
              <w:t xml:space="preserve"> długotrwale bezrobotna</w:t>
            </w:r>
            <w:r w:rsidRPr="0078492B">
              <w:rPr>
                <w:rStyle w:val="Odwoanieprzypisudolnego"/>
              </w:rPr>
              <w:footnoteReference w:id="1"/>
            </w:r>
          </w:p>
          <w:p w:rsidR="009771D9" w:rsidRPr="0078492B" w:rsidRDefault="009771D9" w:rsidP="0078492B">
            <w:pPr>
              <w:pStyle w:val="Standard"/>
              <w:snapToGrid w:val="0"/>
              <w:jc w:val="both"/>
              <w:rPr>
                <w:rFonts w:cs="Times New Roman"/>
                <w:b/>
              </w:rPr>
            </w:pPr>
            <w:r w:rsidRPr="0078492B">
              <w:rPr>
                <w:b/>
              </w:rPr>
              <w:t>(długotrwale bezrobotny zarejestrowany w urzędach pracy</w:t>
            </w:r>
            <w:r w:rsidRPr="0078492B">
              <w:rPr>
                <w:b/>
              </w:rPr>
              <w:t>)</w:t>
            </w:r>
          </w:p>
        </w:tc>
      </w:tr>
      <w:tr w:rsidR="009771D9" w:rsidRPr="00D75F08" w:rsidTr="005B7098">
        <w:trPr>
          <w:cantSplit/>
          <w:trHeight w:val="293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1D9" w:rsidRPr="00D75F08" w:rsidRDefault="009771D9" w:rsidP="008E6FEF">
            <w:pPr>
              <w:rPr>
                <w:rFonts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1D9" w:rsidRPr="00D75F08" w:rsidRDefault="009771D9" w:rsidP="008E6FEF">
            <w:pPr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1D9" w:rsidRPr="00D75F08" w:rsidRDefault="009771D9" w:rsidP="008E6FEF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1D9" w:rsidRPr="0078492B" w:rsidRDefault="009771D9" w:rsidP="0078492B">
            <w:pPr>
              <w:pStyle w:val="Standard"/>
              <w:snapToGrid w:val="0"/>
              <w:jc w:val="both"/>
            </w:pPr>
            <w:r w:rsidRPr="0078492B">
              <w:rPr>
                <w:rFonts w:cs="Times New Roman"/>
              </w:rPr>
              <w:t>Osoba</w:t>
            </w:r>
            <w:r w:rsidRPr="0078492B">
              <w:t xml:space="preserve"> długotrwale bezrobotna</w:t>
            </w:r>
          </w:p>
          <w:p w:rsidR="009771D9" w:rsidRPr="009771D9" w:rsidRDefault="009771D9" w:rsidP="0078492B">
            <w:pPr>
              <w:pStyle w:val="Standard"/>
              <w:snapToGrid w:val="0"/>
              <w:jc w:val="both"/>
              <w:rPr>
                <w:rFonts w:cs="Times New Roman"/>
                <w:b/>
              </w:rPr>
            </w:pPr>
            <w:r w:rsidRPr="009771D9">
              <w:rPr>
                <w:b/>
              </w:rPr>
              <w:t xml:space="preserve">(długotrwale bezrobotny </w:t>
            </w:r>
            <w:r w:rsidRPr="009771D9">
              <w:rPr>
                <w:b/>
              </w:rPr>
              <w:t>nie</w:t>
            </w:r>
            <w:r w:rsidRPr="009771D9">
              <w:rPr>
                <w:b/>
              </w:rPr>
              <w:t>zarejestrowany w urzędach pracy</w:t>
            </w:r>
            <w:r w:rsidRPr="009771D9">
              <w:rPr>
                <w:b/>
              </w:rPr>
              <w:t xml:space="preserve"> ale poszukujący pracy i gotowy do jej podjęcia</w:t>
            </w:r>
            <w:r w:rsidRPr="009771D9">
              <w:rPr>
                <w:b/>
              </w:rPr>
              <w:t>)</w:t>
            </w:r>
          </w:p>
        </w:tc>
      </w:tr>
      <w:tr w:rsidR="009771D9" w:rsidRPr="00D75F08" w:rsidTr="00F05921">
        <w:trPr>
          <w:cantSplit/>
          <w:trHeight w:val="293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1D9" w:rsidRPr="00D75F08" w:rsidRDefault="009771D9" w:rsidP="008E6FEF">
            <w:pPr>
              <w:rPr>
                <w:rFonts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1D9" w:rsidRPr="00D75F08" w:rsidRDefault="009771D9" w:rsidP="008E6FEF">
            <w:pPr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1D9" w:rsidRPr="00D75F08" w:rsidRDefault="009771D9" w:rsidP="008E6FEF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1D9" w:rsidRPr="0078492B" w:rsidRDefault="009771D9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8492B">
              <w:rPr>
                <w:rFonts w:cs="Times New Roman"/>
              </w:rPr>
              <w:t>Osoba aktywna zawodowo, tzn. zatrudniona</w:t>
            </w:r>
          </w:p>
        </w:tc>
      </w:tr>
      <w:tr w:rsidR="009771D9" w:rsidRPr="00D75F08" w:rsidTr="005B7098">
        <w:trPr>
          <w:cantSplit/>
          <w:trHeight w:val="293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1D9" w:rsidRPr="00D75F08" w:rsidRDefault="009771D9" w:rsidP="008E6FEF">
            <w:pPr>
              <w:rPr>
                <w:rFonts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1D9" w:rsidRPr="00D75F08" w:rsidRDefault="009771D9" w:rsidP="008E6FEF">
            <w:pPr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1D9" w:rsidRPr="00D75F08" w:rsidRDefault="009771D9" w:rsidP="008E6FEF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1D9" w:rsidRPr="0078492B" w:rsidRDefault="009771D9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78492B">
              <w:rPr>
                <w:rFonts w:cs="Times New Roman"/>
              </w:rPr>
              <w:t>Osoba bierna zawodowo</w:t>
            </w:r>
          </w:p>
        </w:tc>
      </w:tr>
      <w:tr w:rsidR="00E90E45" w:rsidRPr="00D75F08" w:rsidTr="008E6FEF">
        <w:trPr>
          <w:cantSplit/>
          <w:trHeight w:val="180"/>
        </w:trPr>
        <w:tc>
          <w:tcPr>
            <w:tcW w:w="10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E90E45" w:rsidRPr="00D75F08" w:rsidTr="008E6FEF">
        <w:trPr>
          <w:cantSplit/>
          <w:trHeight w:val="18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3.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rPr>
                <w:rFonts w:cs="Times New Roman"/>
              </w:rPr>
            </w:pPr>
            <w:r w:rsidRPr="00D75F08">
              <w:rPr>
                <w:rFonts w:cs="Times New Roman"/>
              </w:rPr>
              <w:t xml:space="preserve">Orzeczenie o stopniu niepełnosprawności </w:t>
            </w:r>
            <w:r w:rsidRPr="00D75F08">
              <w:rPr>
                <w:rFonts w:cs="Times New Roman"/>
                <w:i/>
              </w:rPr>
              <w:t>(proszę zaznaczyć tylko 1 odpowiedź)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Niepełnosprawność w stopniu lekkim</w:t>
            </w:r>
          </w:p>
        </w:tc>
      </w:tr>
      <w:tr w:rsidR="00E90E45" w:rsidRPr="00D75F08" w:rsidTr="008E6FEF">
        <w:trPr>
          <w:cantSplit/>
          <w:trHeight w:val="283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Niepełnosprawność w stopniu umiarkowanym</w:t>
            </w:r>
          </w:p>
        </w:tc>
      </w:tr>
      <w:tr w:rsidR="00E90E45" w:rsidRPr="00D75F08" w:rsidTr="008E6FEF">
        <w:trPr>
          <w:cantSplit/>
          <w:trHeight w:val="298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Niepełnosprawność w stopniu znacznym</w:t>
            </w:r>
          </w:p>
        </w:tc>
      </w:tr>
      <w:tr w:rsidR="00E90E45" w:rsidRPr="00D75F08" w:rsidTr="008E6FEF">
        <w:trPr>
          <w:cantSplit/>
          <w:trHeight w:val="298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6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rPr>
                <w:rFonts w:cs="Times New Roman"/>
              </w:rPr>
            </w:pPr>
          </w:p>
          <w:p w:rsidR="00E90E45" w:rsidRPr="00D75F08" w:rsidRDefault="00E90E45" w:rsidP="008E6FEF">
            <w:pPr>
              <w:pStyle w:val="Standard"/>
              <w:snapToGrid w:val="0"/>
              <w:rPr>
                <w:rFonts w:cs="Times New Roman"/>
              </w:rPr>
            </w:pPr>
            <w:r w:rsidRPr="00D75F08">
              <w:rPr>
                <w:rFonts w:cs="Times New Roman"/>
              </w:rPr>
              <w:t>Symbol przyczyny niepełnosprawności: …………...…………..</w:t>
            </w:r>
          </w:p>
          <w:p w:rsidR="00E90E45" w:rsidRPr="00D75F08" w:rsidRDefault="00E90E45" w:rsidP="008E6FEF">
            <w:pPr>
              <w:pStyle w:val="Standard"/>
              <w:snapToGrid w:val="0"/>
              <w:rPr>
                <w:rFonts w:cs="Times New Roman"/>
              </w:rPr>
            </w:pPr>
          </w:p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Data ważności orzeczenia:………………………..…………….</w:t>
            </w:r>
          </w:p>
        </w:tc>
      </w:tr>
      <w:tr w:rsidR="00E90E45" w:rsidRPr="00D75F08" w:rsidTr="008E6FEF">
        <w:trPr>
          <w:cantSplit/>
          <w:trHeight w:val="202"/>
        </w:trPr>
        <w:tc>
          <w:tcPr>
            <w:tcW w:w="10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E90E45" w:rsidRPr="00D75F08" w:rsidTr="008E6FEF">
        <w:trPr>
          <w:cantSplit/>
          <w:trHeight w:val="379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4.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rPr>
                <w:rFonts w:cs="Times New Roman"/>
              </w:rPr>
            </w:pPr>
            <w:r w:rsidRPr="00D75F08">
              <w:rPr>
                <w:rFonts w:cs="Times New Roman"/>
              </w:rPr>
              <w:t xml:space="preserve">Osoba należąca do mniejszości narodowej lub etnicznej, migrant, osoba obcego pochodzenia </w:t>
            </w:r>
            <w:r w:rsidRPr="00D75F08">
              <w:rPr>
                <w:rFonts w:cs="Times New Roman"/>
                <w:i/>
              </w:rPr>
              <w:t>(proszę zaznaczyć tylko 1 odpowiedź)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TAK</w:t>
            </w:r>
          </w:p>
        </w:tc>
      </w:tr>
      <w:tr w:rsidR="00E90E45" w:rsidRPr="00D75F08" w:rsidTr="008E6FEF">
        <w:trPr>
          <w:cantSplit/>
          <w:trHeight w:val="202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 xml:space="preserve">NIE </w:t>
            </w:r>
          </w:p>
        </w:tc>
      </w:tr>
      <w:tr w:rsidR="00E90E45" w:rsidRPr="00D75F08" w:rsidTr="008E6FEF">
        <w:trPr>
          <w:cantSplit/>
          <w:trHeight w:val="202"/>
        </w:trPr>
        <w:tc>
          <w:tcPr>
            <w:tcW w:w="10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E90E45" w:rsidRPr="00D75F08" w:rsidTr="008E6FEF">
        <w:trPr>
          <w:cantSplit/>
          <w:trHeight w:val="587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5.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rPr>
                <w:rFonts w:cs="Times New Roman"/>
              </w:rPr>
            </w:pPr>
            <w:r w:rsidRPr="00D75F08">
              <w:rPr>
                <w:rFonts w:cs="Times New Roman"/>
              </w:rPr>
              <w:t xml:space="preserve">Osoba bezdomna lub dotknięta wykluczeniem z dostępu do mieszkań </w:t>
            </w:r>
            <w:r w:rsidRPr="00D75F08">
              <w:rPr>
                <w:rFonts w:cs="Times New Roman"/>
                <w:i/>
              </w:rPr>
              <w:t>(proszę zaznaczyć tylko 1 odpowiedź)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TAK</w:t>
            </w:r>
          </w:p>
        </w:tc>
      </w:tr>
      <w:tr w:rsidR="00E90E45" w:rsidRPr="00D75F08" w:rsidTr="008E6FEF">
        <w:trPr>
          <w:cantSplit/>
          <w:trHeight w:val="202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 xml:space="preserve">NIE </w:t>
            </w:r>
          </w:p>
        </w:tc>
      </w:tr>
      <w:tr w:rsidR="00E90E45" w:rsidRPr="00D75F08" w:rsidTr="008E6FEF">
        <w:trPr>
          <w:cantSplit/>
          <w:trHeight w:val="202"/>
        </w:trPr>
        <w:tc>
          <w:tcPr>
            <w:tcW w:w="10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E90E45" w:rsidRPr="00D75F08" w:rsidTr="008E6FEF">
        <w:trPr>
          <w:cantSplit/>
          <w:trHeight w:val="202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75F08">
              <w:rPr>
                <w:rFonts w:cs="Times New Roman"/>
              </w:rPr>
              <w:t>6.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rPr>
                <w:rFonts w:cs="Times New Roman"/>
              </w:rPr>
            </w:pPr>
            <w:r w:rsidRPr="00D75F08">
              <w:rPr>
                <w:rFonts w:cs="Times New Roman"/>
              </w:rPr>
              <w:t xml:space="preserve">Ubezwłasnowolnienie </w:t>
            </w:r>
            <w:r w:rsidRPr="00D75F08">
              <w:rPr>
                <w:rFonts w:cs="Times New Roman"/>
                <w:i/>
              </w:rPr>
              <w:t>(proszę zaznaczyć tylko 1 odpowiedź)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TAK</w:t>
            </w:r>
          </w:p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 xml:space="preserve">   </w:t>
            </w:r>
            <w:r w:rsidRPr="00B2277B">
              <w:rPr>
                <w:rFonts w:cs="Times New Roman"/>
                <w:sz w:val="40"/>
              </w:rPr>
              <w:t>□</w:t>
            </w:r>
            <w:r w:rsidRPr="00D75F08">
              <w:rPr>
                <w:rFonts w:cs="Times New Roman"/>
              </w:rPr>
              <w:t xml:space="preserve">   CZĘŚCIOWE         </w:t>
            </w:r>
            <w:r w:rsidRPr="00B2277B">
              <w:rPr>
                <w:rFonts w:cs="Times New Roman"/>
                <w:sz w:val="40"/>
              </w:rPr>
              <w:t>□</w:t>
            </w:r>
            <w:r w:rsidRPr="00D75F08">
              <w:rPr>
                <w:rFonts w:cs="Times New Roman"/>
              </w:rPr>
              <w:t xml:space="preserve"> CAŁKOWITE</w:t>
            </w:r>
          </w:p>
        </w:tc>
      </w:tr>
      <w:tr w:rsidR="00E90E45" w:rsidRPr="00D75F08" w:rsidTr="008E6FEF">
        <w:trPr>
          <w:cantSplit/>
          <w:trHeight w:val="321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D75F08">
              <w:rPr>
                <w:rFonts w:cs="Times New Roman"/>
              </w:rPr>
              <w:t>NIE</w:t>
            </w:r>
          </w:p>
        </w:tc>
      </w:tr>
      <w:tr w:rsidR="00E90E45" w:rsidRPr="00D75F08" w:rsidTr="008E6FEF">
        <w:trPr>
          <w:cantSplit/>
          <w:trHeight w:val="321"/>
        </w:trPr>
        <w:tc>
          <w:tcPr>
            <w:tcW w:w="10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9771D9" w:rsidRDefault="009771D9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9771D9" w:rsidRDefault="009771D9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9771D9" w:rsidRDefault="009771D9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:rsidR="009771D9" w:rsidRPr="00D75F08" w:rsidRDefault="009771D9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E90E45" w:rsidRPr="00D75F08" w:rsidTr="008E6FEF">
        <w:trPr>
          <w:cantSplit/>
          <w:trHeight w:val="321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cs="Times New Roman"/>
              </w:rPr>
            </w:pPr>
            <w:r w:rsidRPr="00D75F08">
              <w:rPr>
                <w:rFonts w:cs="Times New Roman"/>
              </w:rPr>
              <w:lastRenderedPageBreak/>
              <w:t xml:space="preserve">7. 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cs="Times New Roman"/>
              </w:rPr>
            </w:pPr>
            <w:r w:rsidRPr="00D75F08">
              <w:rPr>
                <w:rFonts w:cs="Times New Roman"/>
              </w:rPr>
              <w:t xml:space="preserve">Preferowane stanowisko pracy </w:t>
            </w:r>
            <w:r w:rsidRPr="00D75F08">
              <w:rPr>
                <w:rFonts w:cs="Times New Roman"/>
                <w:i/>
              </w:rPr>
              <w:t>(proszę zaznaczyć tylko 1 odpowiedź)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pracownik </w:t>
            </w:r>
            <w:proofErr w:type="spellStart"/>
            <w:r>
              <w:rPr>
                <w:rFonts w:cs="Times New Roman"/>
              </w:rPr>
              <w:t>produkcyjno</w:t>
            </w:r>
            <w:proofErr w:type="spellEnd"/>
            <w:r>
              <w:rPr>
                <w:rFonts w:cs="Times New Roman"/>
              </w:rPr>
              <w:t xml:space="preserve"> - usługowy</w:t>
            </w:r>
            <w:r w:rsidR="00107C04" w:rsidRPr="005B5FB2">
              <w:t xml:space="preserve"> przy produkcji podpałki/konfekcjonowaniu</w:t>
            </w:r>
          </w:p>
        </w:tc>
      </w:tr>
      <w:tr w:rsidR="00E90E45" w:rsidRPr="00D75F08" w:rsidTr="008E6FEF">
        <w:trPr>
          <w:cantSplit/>
          <w:trHeight w:val="321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107C04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5B5FB2">
              <w:t xml:space="preserve">pracownik </w:t>
            </w:r>
            <w:proofErr w:type="spellStart"/>
            <w:r w:rsidRPr="005B5FB2">
              <w:t>produkcyjno</w:t>
            </w:r>
            <w:proofErr w:type="spellEnd"/>
            <w:r w:rsidRPr="005B5FB2">
              <w:t xml:space="preserve"> – usługowy przy produkcji mebli</w:t>
            </w:r>
          </w:p>
        </w:tc>
      </w:tr>
      <w:tr w:rsidR="00E90E45" w:rsidRPr="00D75F08" w:rsidTr="008E6FEF">
        <w:trPr>
          <w:cantSplit/>
          <w:trHeight w:val="321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107C04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5B5FB2">
              <w:t xml:space="preserve">pracownik </w:t>
            </w:r>
            <w:proofErr w:type="spellStart"/>
            <w:r w:rsidRPr="005B5FB2">
              <w:t>produkcyjno</w:t>
            </w:r>
            <w:proofErr w:type="spellEnd"/>
            <w:r w:rsidRPr="005B5FB2">
              <w:t xml:space="preserve"> – usługowy w pracowni krawieckiej</w:t>
            </w:r>
          </w:p>
        </w:tc>
      </w:tr>
      <w:tr w:rsidR="00E90E45" w:rsidRPr="00D75F08" w:rsidTr="008E6FEF">
        <w:trPr>
          <w:cantSplit/>
          <w:trHeight w:val="321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107C04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5B5FB2">
              <w:t xml:space="preserve">pracownik </w:t>
            </w:r>
            <w:proofErr w:type="spellStart"/>
            <w:r w:rsidRPr="005B5FB2">
              <w:t>produkcyjno</w:t>
            </w:r>
            <w:proofErr w:type="spellEnd"/>
            <w:r w:rsidRPr="005B5FB2">
              <w:t xml:space="preserve"> – usługowy w dziale ogrodniczo – porządkowym</w:t>
            </w:r>
          </w:p>
        </w:tc>
      </w:tr>
      <w:tr w:rsidR="00E90E45" w:rsidRPr="00D75F08" w:rsidTr="008E6FEF">
        <w:trPr>
          <w:cantSplit/>
          <w:trHeight w:val="321"/>
        </w:trPr>
        <w:tc>
          <w:tcPr>
            <w:tcW w:w="104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E90E45" w:rsidRPr="00D75F08" w:rsidTr="008E6FEF">
        <w:trPr>
          <w:cantSplit/>
          <w:trHeight w:val="321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cs="Times New Roman"/>
              </w:rPr>
            </w:pPr>
            <w:r w:rsidRPr="00D75F08">
              <w:rPr>
                <w:rFonts w:cs="Times New Roman"/>
              </w:rPr>
              <w:t>8.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cs="Times New Roman"/>
              </w:rPr>
            </w:pPr>
            <w:r w:rsidRPr="00D75F08">
              <w:rPr>
                <w:rFonts w:cs="Times New Roman"/>
              </w:rPr>
              <w:t xml:space="preserve">Alternatywne stanowisko pracy </w:t>
            </w:r>
            <w:r w:rsidRPr="00D75F08">
              <w:rPr>
                <w:rFonts w:cs="Times New Roman"/>
                <w:i/>
              </w:rPr>
              <w:t>(proszę zaznaczyć maksymalnie 2 odpowiedzi)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107C04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pracownik </w:t>
            </w:r>
            <w:proofErr w:type="spellStart"/>
            <w:r>
              <w:rPr>
                <w:rFonts w:cs="Times New Roman"/>
              </w:rPr>
              <w:t>produkcyjno</w:t>
            </w:r>
            <w:proofErr w:type="spellEnd"/>
            <w:r>
              <w:rPr>
                <w:rFonts w:cs="Times New Roman"/>
              </w:rPr>
              <w:t xml:space="preserve"> - usługowy</w:t>
            </w:r>
            <w:r w:rsidRPr="005B5FB2">
              <w:t xml:space="preserve"> przy produkcji podpałki/konfekcjonowaniu</w:t>
            </w:r>
          </w:p>
        </w:tc>
      </w:tr>
      <w:tr w:rsidR="00E90E45" w:rsidRPr="00D75F08" w:rsidTr="008E6FEF">
        <w:trPr>
          <w:cantSplit/>
          <w:trHeight w:val="321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107C04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5B5FB2">
              <w:t xml:space="preserve">pracownik </w:t>
            </w:r>
            <w:proofErr w:type="spellStart"/>
            <w:r w:rsidRPr="005B5FB2">
              <w:t>produkcyjno</w:t>
            </w:r>
            <w:proofErr w:type="spellEnd"/>
            <w:r w:rsidRPr="005B5FB2">
              <w:t xml:space="preserve"> – usługowy przy produkcji mebli</w:t>
            </w:r>
          </w:p>
        </w:tc>
      </w:tr>
      <w:tr w:rsidR="00E90E45" w:rsidRPr="00D75F08" w:rsidTr="008E6FEF">
        <w:trPr>
          <w:cantSplit/>
          <w:trHeight w:val="321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107C04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5B5FB2">
              <w:t xml:space="preserve">pracownik </w:t>
            </w:r>
            <w:proofErr w:type="spellStart"/>
            <w:r w:rsidRPr="005B5FB2">
              <w:t>produkcyjno</w:t>
            </w:r>
            <w:proofErr w:type="spellEnd"/>
            <w:r w:rsidRPr="005B5FB2">
              <w:t xml:space="preserve"> – usługowy w pracowni krawieckiej</w:t>
            </w:r>
          </w:p>
        </w:tc>
      </w:tr>
      <w:tr w:rsidR="00E90E45" w:rsidRPr="00D75F08" w:rsidTr="008E6FEF">
        <w:trPr>
          <w:cantSplit/>
          <w:trHeight w:val="321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E90E45" w:rsidP="008E6FEF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5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E45" w:rsidRPr="00D75F08" w:rsidRDefault="00107C04" w:rsidP="008E6F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5B5FB2">
              <w:t xml:space="preserve">pracownik </w:t>
            </w:r>
            <w:proofErr w:type="spellStart"/>
            <w:r w:rsidRPr="005B5FB2">
              <w:t>produkcyjno</w:t>
            </w:r>
            <w:proofErr w:type="spellEnd"/>
            <w:r w:rsidRPr="005B5FB2">
              <w:t xml:space="preserve"> – usługowy w dziale ogrodniczo – porządkowym</w:t>
            </w:r>
          </w:p>
        </w:tc>
      </w:tr>
    </w:tbl>
    <w:p w:rsidR="009771D9" w:rsidRDefault="009771D9" w:rsidP="00D730BD">
      <w:pPr>
        <w:pStyle w:val="Standard"/>
        <w:tabs>
          <w:tab w:val="left" w:pos="6585"/>
        </w:tabs>
        <w:rPr>
          <w:rFonts w:cs="Times New Roman"/>
          <w:b/>
        </w:rPr>
      </w:pPr>
    </w:p>
    <w:p w:rsidR="009771D9" w:rsidRDefault="009771D9" w:rsidP="00D730BD">
      <w:pPr>
        <w:pStyle w:val="Standard"/>
        <w:tabs>
          <w:tab w:val="left" w:pos="6585"/>
        </w:tabs>
        <w:rPr>
          <w:rFonts w:cs="Times New Roman"/>
          <w:b/>
        </w:rPr>
      </w:pPr>
    </w:p>
    <w:p w:rsidR="00E90E45" w:rsidRPr="00D730BD" w:rsidRDefault="00E90E45" w:rsidP="00D730BD">
      <w:pPr>
        <w:pStyle w:val="Standard"/>
        <w:tabs>
          <w:tab w:val="left" w:pos="6585"/>
        </w:tabs>
        <w:rPr>
          <w:rFonts w:cs="Times New Roman"/>
        </w:rPr>
      </w:pPr>
      <w:r w:rsidRPr="00D75F08">
        <w:rPr>
          <w:rFonts w:cs="Times New Roman"/>
          <w:b/>
        </w:rPr>
        <w:t>Wykształcenie</w:t>
      </w:r>
    </w:p>
    <w:p w:rsidR="00E90E45" w:rsidRPr="00D75F08" w:rsidRDefault="00E90E45" w:rsidP="00E90E45">
      <w:pPr>
        <w:pStyle w:val="Standard"/>
        <w:rPr>
          <w:rFonts w:cs="Times New Roman"/>
          <w:b/>
        </w:rPr>
      </w:pPr>
    </w:p>
    <w:tbl>
      <w:tblPr>
        <w:tblW w:w="10216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2"/>
        <w:gridCol w:w="1418"/>
        <w:gridCol w:w="1417"/>
        <w:gridCol w:w="1559"/>
      </w:tblGrid>
      <w:tr w:rsidR="00E90E45" w:rsidRPr="00D75F08" w:rsidTr="008E6FEF">
        <w:trPr>
          <w:trHeight w:val="507"/>
        </w:trPr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cs="Times New Roman"/>
              </w:rPr>
            </w:pPr>
            <w:r w:rsidRPr="00D75F08">
              <w:rPr>
                <w:rFonts w:eastAsia="Times New Roman" w:cs="Times New Roman"/>
                <w:color w:val="000000"/>
              </w:rPr>
              <w:t>Placówki (szko</w:t>
            </w:r>
            <w:r w:rsidRPr="00D75F08">
              <w:rPr>
                <w:rFonts w:eastAsia="Times New Roman CE" w:cs="Times New Roman"/>
                <w:color w:val="000000"/>
              </w:rPr>
              <w:t>ły, ośrodki, warsztaty), do których Pan/i uczęszczał/a lub uczęszcza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en-US"/>
              </w:rPr>
            </w:pPr>
            <w:r w:rsidRPr="00D75F08">
              <w:rPr>
                <w:rFonts w:eastAsia="Times New Roman" w:cs="Times New Roman"/>
                <w:color w:val="000000"/>
                <w:lang w:val="en-US"/>
              </w:rPr>
              <w:t>Data</w:t>
            </w:r>
          </w:p>
          <w:p w:rsidR="00E90E45" w:rsidRPr="00D75F08" w:rsidRDefault="00E90E45" w:rsidP="008E6FEF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en-US"/>
              </w:rPr>
            </w:pPr>
            <w:r w:rsidRPr="00D75F08">
              <w:rPr>
                <w:rFonts w:eastAsia="Times New Roman" w:cs="Times New Roman"/>
                <w:color w:val="000000"/>
              </w:rPr>
              <w:t>rozpoczęcia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cs="Times New Roman"/>
              </w:rPr>
            </w:pPr>
            <w:r w:rsidRPr="00D75F08">
              <w:rPr>
                <w:rFonts w:eastAsia="Times New Roman" w:cs="Times New Roman"/>
                <w:color w:val="000000"/>
                <w:lang w:val="en-US"/>
              </w:rPr>
              <w:t xml:space="preserve">Data </w:t>
            </w:r>
            <w:r w:rsidRPr="00D75F08">
              <w:rPr>
                <w:rFonts w:eastAsia="Times New Roman" w:cs="Times New Roman"/>
                <w:color w:val="000000"/>
              </w:rPr>
              <w:t>zakończenia</w:t>
            </w:r>
            <w:r w:rsidRPr="00D75F08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en-US"/>
              </w:rPr>
            </w:pPr>
            <w:r w:rsidRPr="00D75F08">
              <w:rPr>
                <w:rFonts w:eastAsia="Times New Roman" w:cs="Times New Roman"/>
                <w:color w:val="000000"/>
              </w:rPr>
              <w:t>Uwagi</w:t>
            </w:r>
          </w:p>
        </w:tc>
      </w:tr>
      <w:tr w:rsidR="00E90E45" w:rsidRPr="00D75F08" w:rsidTr="008E6FEF">
        <w:trPr>
          <w:trHeight w:val="507"/>
        </w:trPr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</w:tr>
      <w:tr w:rsidR="00E90E45" w:rsidRPr="00D75F08" w:rsidTr="008E6FEF">
        <w:trPr>
          <w:trHeight w:val="507"/>
        </w:trPr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</w:tr>
      <w:tr w:rsidR="00E90E45" w:rsidRPr="00D75F08" w:rsidTr="008E6FEF">
        <w:trPr>
          <w:trHeight w:val="507"/>
        </w:trPr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ind w:right="-120"/>
              <w:rPr>
                <w:rFonts w:eastAsia="Calibri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</w:tr>
      <w:tr w:rsidR="00E90E45" w:rsidRPr="00D75F08" w:rsidTr="008E6FEF">
        <w:trPr>
          <w:trHeight w:val="507"/>
        </w:trPr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</w:tr>
      <w:tr w:rsidR="00E90E45" w:rsidRPr="00D75F08" w:rsidTr="008E6FEF">
        <w:trPr>
          <w:trHeight w:val="507"/>
        </w:trPr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</w:tr>
      <w:tr w:rsidR="00E90E45" w:rsidRPr="00D75F08" w:rsidTr="008E6FEF">
        <w:trPr>
          <w:trHeight w:val="494"/>
        </w:trPr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cs="Times New Roman"/>
              </w:rPr>
            </w:pPr>
            <w:r w:rsidRPr="00D75F08">
              <w:rPr>
                <w:rFonts w:eastAsia="Times New Roman CE" w:cs="Times New Roman"/>
                <w:color w:val="000000"/>
              </w:rPr>
              <w:t>Kursy, szkolenia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en-US"/>
              </w:rPr>
            </w:pPr>
            <w:r w:rsidRPr="00D75F08">
              <w:rPr>
                <w:rFonts w:eastAsia="Times New Roman" w:cs="Times New Roman"/>
                <w:color w:val="000000"/>
                <w:lang w:val="en-US"/>
              </w:rPr>
              <w:t xml:space="preserve">Data </w:t>
            </w:r>
            <w:r w:rsidRPr="00D75F08">
              <w:rPr>
                <w:rFonts w:eastAsia="Times New Roman" w:cs="Times New Roman"/>
                <w:color w:val="000000"/>
              </w:rPr>
              <w:t>rozpoczęcia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cs="Times New Roman"/>
              </w:rPr>
            </w:pPr>
            <w:r w:rsidRPr="00D75F08">
              <w:rPr>
                <w:rFonts w:eastAsia="Times New Roman" w:cs="Times New Roman"/>
                <w:color w:val="000000"/>
                <w:lang w:val="en-US"/>
              </w:rPr>
              <w:t xml:space="preserve">Data </w:t>
            </w:r>
            <w:r w:rsidRPr="00D75F08">
              <w:rPr>
                <w:rFonts w:eastAsia="Times New Roman" w:cs="Times New Roman"/>
                <w:color w:val="000000"/>
              </w:rPr>
              <w:t>zakończenia</w:t>
            </w:r>
            <w:r w:rsidRPr="00D75F08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en-US"/>
              </w:rPr>
            </w:pPr>
            <w:r w:rsidRPr="00D75F08">
              <w:rPr>
                <w:rFonts w:eastAsia="Times New Roman" w:cs="Times New Roman"/>
                <w:color w:val="000000"/>
              </w:rPr>
              <w:t>Uwagi</w:t>
            </w:r>
          </w:p>
        </w:tc>
      </w:tr>
      <w:tr w:rsidR="00E90E45" w:rsidRPr="00D75F08" w:rsidTr="008E6FEF">
        <w:trPr>
          <w:trHeight w:val="494"/>
        </w:trPr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</w:tr>
      <w:tr w:rsidR="00E90E45" w:rsidRPr="00D75F08" w:rsidTr="008E6FEF">
        <w:trPr>
          <w:trHeight w:val="494"/>
        </w:trPr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</w:tr>
      <w:tr w:rsidR="00E90E45" w:rsidRPr="00D75F08" w:rsidTr="008E6FEF">
        <w:trPr>
          <w:trHeight w:val="494"/>
        </w:trPr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</w:tr>
    </w:tbl>
    <w:p w:rsidR="00E90E45" w:rsidRPr="00D75F08" w:rsidRDefault="00E90E45" w:rsidP="00E90E45">
      <w:pPr>
        <w:pStyle w:val="Standard"/>
        <w:rPr>
          <w:rFonts w:cs="Times New Roman"/>
          <w:b/>
        </w:rPr>
      </w:pPr>
    </w:p>
    <w:p w:rsidR="009771D9" w:rsidRDefault="009771D9" w:rsidP="00E90E45">
      <w:pPr>
        <w:pStyle w:val="Standard"/>
        <w:rPr>
          <w:rFonts w:eastAsia="Times New Roman" w:cs="Times New Roman"/>
          <w:b/>
          <w:lang w:val="en-US"/>
        </w:rPr>
      </w:pPr>
    </w:p>
    <w:p w:rsidR="00E90E45" w:rsidRPr="00D75F08" w:rsidRDefault="00E90E45" w:rsidP="00E90E45">
      <w:pPr>
        <w:pStyle w:val="Standard"/>
        <w:rPr>
          <w:rFonts w:eastAsia="Times New Roman CE" w:cs="Times New Roman"/>
          <w:b/>
        </w:rPr>
      </w:pPr>
      <w:r w:rsidRPr="00D75F08">
        <w:rPr>
          <w:rFonts w:eastAsia="Times New Roman" w:cs="Times New Roman"/>
          <w:b/>
          <w:lang w:val="en-US"/>
        </w:rPr>
        <w:t>Do</w:t>
      </w:r>
      <w:r w:rsidRPr="00D75F08">
        <w:rPr>
          <w:rFonts w:eastAsia="Times New Roman CE" w:cs="Times New Roman"/>
          <w:b/>
        </w:rPr>
        <w:t>świadczenie zawodowe</w:t>
      </w:r>
    </w:p>
    <w:p w:rsidR="00E90E45" w:rsidRPr="00D75F08" w:rsidRDefault="00E90E45" w:rsidP="00E90E45">
      <w:pPr>
        <w:pStyle w:val="Standard"/>
        <w:rPr>
          <w:rFonts w:cs="Times New Roman"/>
        </w:rPr>
      </w:pPr>
    </w:p>
    <w:tbl>
      <w:tblPr>
        <w:tblW w:w="10187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1760"/>
        <w:gridCol w:w="3729"/>
        <w:gridCol w:w="2278"/>
      </w:tblGrid>
      <w:tr w:rsidR="00E90E45" w:rsidRPr="00D75F08" w:rsidTr="008E6FEF">
        <w:trPr>
          <w:trHeight w:val="770"/>
        </w:trPr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Times New Roman" w:cs="Times New Roman"/>
                <w:color w:val="000000"/>
              </w:rPr>
            </w:pPr>
            <w:r w:rsidRPr="00D75F08">
              <w:rPr>
                <w:rFonts w:eastAsia="Times New Roman" w:cs="Times New Roman"/>
                <w:color w:val="000000"/>
              </w:rPr>
              <w:t xml:space="preserve">Miejsce pracy (nazwa </w:t>
            </w:r>
            <w:r w:rsidRPr="00D75F08">
              <w:rPr>
                <w:rFonts w:eastAsia="Times New Roman" w:cs="Times New Roman"/>
                <w:color w:val="000000"/>
              </w:rPr>
              <w:br/>
              <w:t>i adres firmy)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cs="Times New Roman"/>
              </w:rPr>
            </w:pPr>
            <w:r w:rsidRPr="00D75F08">
              <w:rPr>
                <w:rFonts w:eastAsia="Times New Roman" w:cs="Times New Roman"/>
                <w:b/>
                <w:bCs/>
                <w:color w:val="000000"/>
              </w:rPr>
              <w:t xml:space="preserve">P </w:t>
            </w:r>
            <w:r w:rsidRPr="00D75F08">
              <w:rPr>
                <w:rFonts w:eastAsia="Times New Roman" w:cs="Times New Roman"/>
                <w:color w:val="000000"/>
              </w:rPr>
              <w:t>– praktyka</w:t>
            </w:r>
          </w:p>
          <w:p w:rsidR="00E90E45" w:rsidRPr="00D75F08" w:rsidRDefault="00E90E45" w:rsidP="008E6FEF">
            <w:pPr>
              <w:pStyle w:val="Standard"/>
              <w:autoSpaceDE w:val="0"/>
              <w:rPr>
                <w:rFonts w:cs="Times New Roman"/>
              </w:rPr>
            </w:pPr>
            <w:r w:rsidRPr="00D75F08">
              <w:rPr>
                <w:rFonts w:eastAsia="Times New Roman" w:cs="Times New Roman"/>
                <w:b/>
                <w:bCs/>
                <w:color w:val="000000"/>
              </w:rPr>
              <w:t xml:space="preserve">S </w:t>
            </w:r>
            <w:r w:rsidRPr="00D75F08">
              <w:rPr>
                <w:rFonts w:eastAsia="Times New Roman" w:cs="Times New Roman"/>
                <w:color w:val="000000"/>
              </w:rPr>
              <w:t>– sta</w:t>
            </w:r>
            <w:r w:rsidRPr="00D75F08">
              <w:rPr>
                <w:rFonts w:eastAsia="Times New Roman CE" w:cs="Times New Roman"/>
                <w:color w:val="000000"/>
              </w:rPr>
              <w:t>ż</w:t>
            </w:r>
          </w:p>
          <w:p w:rsidR="00E90E45" w:rsidRPr="00D75F08" w:rsidRDefault="00E90E45" w:rsidP="008E6FEF">
            <w:pPr>
              <w:pStyle w:val="Standard"/>
              <w:autoSpaceDE w:val="0"/>
              <w:rPr>
                <w:rFonts w:cs="Times New Roman"/>
              </w:rPr>
            </w:pPr>
            <w:r w:rsidRPr="00D75F08">
              <w:rPr>
                <w:rFonts w:eastAsia="Times New Roman" w:cs="Times New Roman"/>
                <w:b/>
                <w:bCs/>
                <w:color w:val="000000"/>
              </w:rPr>
              <w:t>Z</w:t>
            </w:r>
            <w:r w:rsidRPr="00D75F08">
              <w:rPr>
                <w:rFonts w:eastAsia="Times New Roman" w:cs="Times New Roman"/>
                <w:color w:val="000000"/>
              </w:rPr>
              <w:t>–zatrudnienie</w:t>
            </w:r>
          </w:p>
        </w:tc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cs="Times New Roman"/>
              </w:rPr>
            </w:pPr>
            <w:r w:rsidRPr="00D75F08">
              <w:rPr>
                <w:rFonts w:eastAsia="Times New Roman" w:cs="Times New Roman"/>
                <w:color w:val="000000"/>
              </w:rPr>
              <w:t>Stanowisko lub zakres wykonywanych czynno</w:t>
            </w:r>
            <w:r w:rsidRPr="00D75F08">
              <w:rPr>
                <w:rFonts w:eastAsia="Times New Roman CE" w:cs="Times New Roman"/>
                <w:color w:val="000000"/>
              </w:rPr>
              <w:t>ści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Times New Roman" w:cs="Times New Roman"/>
                <w:color w:val="000000"/>
              </w:rPr>
            </w:pPr>
            <w:r w:rsidRPr="00D75F08">
              <w:rPr>
                <w:rFonts w:eastAsia="Times New Roman" w:cs="Times New Roman"/>
                <w:color w:val="000000"/>
              </w:rPr>
              <w:t xml:space="preserve">Czas trwania </w:t>
            </w:r>
            <w:r w:rsidRPr="00D75F08">
              <w:rPr>
                <w:rFonts w:eastAsia="Times New Roman" w:cs="Times New Roman"/>
                <w:color w:val="000000"/>
              </w:rPr>
              <w:br/>
              <w:t>(od – do)</w:t>
            </w:r>
          </w:p>
        </w:tc>
      </w:tr>
      <w:tr w:rsidR="00E90E45" w:rsidRPr="00D75F08" w:rsidTr="008E6FEF">
        <w:trPr>
          <w:trHeight w:val="549"/>
        </w:trPr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</w:rPr>
            </w:pP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</w:rPr>
            </w:pPr>
          </w:p>
        </w:tc>
      </w:tr>
      <w:tr w:rsidR="00E90E45" w:rsidRPr="00D75F08" w:rsidTr="008E6FEF">
        <w:trPr>
          <w:trHeight w:val="556"/>
        </w:trPr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</w:rPr>
            </w:pP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</w:rPr>
            </w:pPr>
          </w:p>
        </w:tc>
      </w:tr>
      <w:tr w:rsidR="00E90E45" w:rsidRPr="00D75F08" w:rsidTr="008E6FEF">
        <w:trPr>
          <w:trHeight w:val="565"/>
        </w:trPr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  <w:lang w:val="en-US"/>
              </w:rPr>
            </w:pPr>
          </w:p>
        </w:tc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</w:rPr>
            </w:pP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E45" w:rsidRPr="00D75F08" w:rsidRDefault="00E90E45" w:rsidP="008E6FEF">
            <w:pPr>
              <w:pStyle w:val="Standard"/>
              <w:autoSpaceDE w:val="0"/>
              <w:rPr>
                <w:rFonts w:eastAsia="Calibri" w:cs="Times New Roman"/>
              </w:rPr>
            </w:pPr>
          </w:p>
        </w:tc>
      </w:tr>
    </w:tbl>
    <w:p w:rsidR="00E90E45" w:rsidRPr="00D75F08" w:rsidRDefault="00E90E45" w:rsidP="00E90E45">
      <w:pPr>
        <w:pStyle w:val="Standard"/>
        <w:rPr>
          <w:rFonts w:cs="Times New Roman"/>
          <w:b/>
        </w:rPr>
      </w:pPr>
    </w:p>
    <w:p w:rsidR="00E90E45" w:rsidRPr="00D75F08" w:rsidRDefault="00E90E45" w:rsidP="00E90E45">
      <w:pPr>
        <w:pStyle w:val="Standard"/>
        <w:rPr>
          <w:rFonts w:cs="Times New Roman"/>
          <w:b/>
        </w:rPr>
      </w:pPr>
    </w:p>
    <w:p w:rsidR="00E90E45" w:rsidRPr="00D75F08" w:rsidRDefault="00E90E45" w:rsidP="00E90E45">
      <w:pPr>
        <w:pStyle w:val="Standard"/>
        <w:rPr>
          <w:rFonts w:cs="Times New Roman"/>
          <w:b/>
        </w:rPr>
      </w:pPr>
    </w:p>
    <w:p w:rsidR="00E90E45" w:rsidRPr="00D75F08" w:rsidRDefault="00E90E45" w:rsidP="00E90E45">
      <w:pPr>
        <w:pStyle w:val="Standard"/>
        <w:autoSpaceDE w:val="0"/>
        <w:jc w:val="right"/>
        <w:rPr>
          <w:rFonts w:eastAsia="Times New Roman" w:cs="Times New Roman"/>
        </w:rPr>
      </w:pPr>
      <w:r w:rsidRPr="00D75F08">
        <w:rPr>
          <w:rFonts w:eastAsia="Times New Roman" w:cs="Times New Roman"/>
        </w:rPr>
        <w:t>………</w:t>
      </w:r>
      <w:r>
        <w:rPr>
          <w:rFonts w:eastAsia="Times New Roman" w:cs="Times New Roman"/>
        </w:rPr>
        <w:t>…………………………</w:t>
      </w:r>
      <w:r w:rsidRPr="00D75F08">
        <w:rPr>
          <w:rFonts w:eastAsia="Times New Roman" w:cs="Times New Roman"/>
        </w:rPr>
        <w:t>…………………………………..</w:t>
      </w:r>
    </w:p>
    <w:p w:rsidR="00E90E45" w:rsidRPr="00D75F08" w:rsidRDefault="00E90E45" w:rsidP="00E90E45">
      <w:pPr>
        <w:pStyle w:val="Standard"/>
        <w:autoSpaceDE w:val="0"/>
        <w:jc w:val="right"/>
        <w:rPr>
          <w:rFonts w:cs="Times New Roman"/>
        </w:rPr>
      </w:pPr>
      <w:r w:rsidRPr="00D75F08">
        <w:rPr>
          <w:rFonts w:eastAsia="Times New Roman" w:cs="Times New Roman"/>
          <w:i/>
          <w:iCs/>
        </w:rPr>
        <w:t>(</w:t>
      </w:r>
      <w:r w:rsidRPr="00B2277B">
        <w:rPr>
          <w:rFonts w:eastAsia="Times New Roman" w:cs="Times New Roman"/>
          <w:i/>
          <w:iCs/>
        </w:rPr>
        <w:t>Data i czytelny podpis Kandyda</w:t>
      </w:r>
      <w:r>
        <w:rPr>
          <w:rFonts w:eastAsia="Times New Roman CE" w:cs="Times New Roman"/>
          <w:i/>
          <w:iCs/>
        </w:rPr>
        <w:t>/ opiekuna prawnego</w:t>
      </w:r>
      <w:r w:rsidRPr="00D75F08">
        <w:rPr>
          <w:rFonts w:eastAsia="Times New Roman CE" w:cs="Times New Roman"/>
          <w:i/>
          <w:iCs/>
        </w:rPr>
        <w:t>)</w:t>
      </w:r>
    </w:p>
    <w:p w:rsidR="00E90E45" w:rsidRDefault="00E90E45" w:rsidP="00E90E45">
      <w:pPr>
        <w:spacing w:line="360" w:lineRule="auto"/>
        <w:jc w:val="both"/>
        <w:rPr>
          <w:rFonts w:cs="Times New Roman"/>
          <w:b/>
        </w:rPr>
      </w:pPr>
    </w:p>
    <w:p w:rsidR="009771D9" w:rsidRDefault="009771D9" w:rsidP="00E90E45">
      <w:pPr>
        <w:spacing w:line="360" w:lineRule="auto"/>
        <w:jc w:val="both"/>
        <w:rPr>
          <w:rFonts w:cs="Times New Roman"/>
          <w:b/>
        </w:rPr>
      </w:pPr>
    </w:p>
    <w:p w:rsidR="009771D9" w:rsidRDefault="009771D9" w:rsidP="00E90E45">
      <w:pPr>
        <w:spacing w:line="360" w:lineRule="auto"/>
        <w:jc w:val="both"/>
        <w:rPr>
          <w:rFonts w:cs="Times New Roman"/>
          <w:b/>
        </w:rPr>
      </w:pPr>
    </w:p>
    <w:p w:rsidR="009771D9" w:rsidRDefault="009771D9" w:rsidP="00E90E45">
      <w:pPr>
        <w:spacing w:line="360" w:lineRule="auto"/>
        <w:jc w:val="both"/>
        <w:rPr>
          <w:rFonts w:cs="Times New Roman"/>
          <w:b/>
        </w:rPr>
      </w:pPr>
    </w:p>
    <w:p w:rsidR="009771D9" w:rsidRDefault="009771D9" w:rsidP="00E90E45">
      <w:pPr>
        <w:spacing w:line="360" w:lineRule="auto"/>
        <w:jc w:val="both"/>
        <w:rPr>
          <w:rFonts w:cs="Times New Roman"/>
          <w:b/>
        </w:rPr>
      </w:pPr>
    </w:p>
    <w:p w:rsidR="009771D9" w:rsidRDefault="009771D9" w:rsidP="00E90E45">
      <w:pPr>
        <w:spacing w:line="360" w:lineRule="auto"/>
        <w:jc w:val="both"/>
        <w:rPr>
          <w:rFonts w:cs="Times New Roman"/>
          <w:b/>
        </w:rPr>
      </w:pPr>
    </w:p>
    <w:p w:rsidR="009771D9" w:rsidRDefault="009771D9" w:rsidP="00E90E45">
      <w:pPr>
        <w:spacing w:line="360" w:lineRule="auto"/>
        <w:jc w:val="both"/>
        <w:rPr>
          <w:rFonts w:cs="Times New Roman"/>
          <w:b/>
        </w:rPr>
      </w:pPr>
    </w:p>
    <w:p w:rsidR="009771D9" w:rsidRDefault="009771D9" w:rsidP="00E90E45">
      <w:pPr>
        <w:spacing w:line="360" w:lineRule="auto"/>
        <w:jc w:val="both"/>
        <w:rPr>
          <w:rFonts w:cs="Times New Roman"/>
          <w:b/>
        </w:rPr>
      </w:pPr>
    </w:p>
    <w:p w:rsidR="009771D9" w:rsidRDefault="009771D9" w:rsidP="00E90E45">
      <w:pPr>
        <w:spacing w:line="360" w:lineRule="auto"/>
        <w:jc w:val="both"/>
        <w:rPr>
          <w:rFonts w:cs="Times New Roman"/>
          <w:b/>
        </w:rPr>
      </w:pPr>
    </w:p>
    <w:p w:rsidR="009771D9" w:rsidRDefault="009771D9" w:rsidP="00E90E45">
      <w:pPr>
        <w:spacing w:line="360" w:lineRule="auto"/>
        <w:jc w:val="both"/>
        <w:rPr>
          <w:rFonts w:cs="Times New Roman"/>
          <w:b/>
        </w:rPr>
      </w:pPr>
    </w:p>
    <w:p w:rsidR="009771D9" w:rsidRDefault="009771D9" w:rsidP="00E90E45">
      <w:pPr>
        <w:spacing w:line="360" w:lineRule="auto"/>
        <w:jc w:val="both"/>
        <w:rPr>
          <w:rFonts w:cs="Times New Roman"/>
          <w:b/>
        </w:rPr>
      </w:pPr>
    </w:p>
    <w:p w:rsidR="009771D9" w:rsidRDefault="009771D9" w:rsidP="00E90E45">
      <w:pPr>
        <w:spacing w:line="360" w:lineRule="auto"/>
        <w:jc w:val="both"/>
        <w:rPr>
          <w:rFonts w:cs="Times New Roman"/>
          <w:b/>
        </w:rPr>
      </w:pPr>
    </w:p>
    <w:p w:rsidR="009771D9" w:rsidRDefault="009771D9" w:rsidP="00E90E45">
      <w:pPr>
        <w:spacing w:line="360" w:lineRule="auto"/>
        <w:jc w:val="both"/>
        <w:rPr>
          <w:rFonts w:cs="Times New Roman"/>
          <w:b/>
        </w:rPr>
      </w:pPr>
    </w:p>
    <w:p w:rsidR="009771D9" w:rsidRDefault="009771D9" w:rsidP="00E90E45">
      <w:pPr>
        <w:spacing w:line="360" w:lineRule="auto"/>
        <w:jc w:val="both"/>
        <w:rPr>
          <w:rFonts w:cs="Times New Roman"/>
          <w:b/>
        </w:rPr>
      </w:pPr>
    </w:p>
    <w:p w:rsidR="009771D9" w:rsidRDefault="009771D9" w:rsidP="00E90E45">
      <w:pPr>
        <w:spacing w:line="360" w:lineRule="auto"/>
        <w:jc w:val="both"/>
        <w:rPr>
          <w:rFonts w:cs="Times New Roman"/>
          <w:b/>
        </w:rPr>
      </w:pPr>
    </w:p>
    <w:p w:rsidR="009771D9" w:rsidRDefault="009771D9" w:rsidP="00E90E45">
      <w:pPr>
        <w:spacing w:line="360" w:lineRule="auto"/>
        <w:jc w:val="both"/>
        <w:rPr>
          <w:rFonts w:cs="Times New Roman"/>
          <w:b/>
        </w:rPr>
      </w:pPr>
    </w:p>
    <w:p w:rsidR="009771D9" w:rsidRDefault="009771D9" w:rsidP="00E90E45">
      <w:pPr>
        <w:spacing w:line="360" w:lineRule="auto"/>
        <w:jc w:val="both"/>
        <w:rPr>
          <w:rFonts w:cs="Times New Roman"/>
          <w:b/>
        </w:rPr>
      </w:pPr>
    </w:p>
    <w:p w:rsidR="009771D9" w:rsidRDefault="009771D9" w:rsidP="00E90E45">
      <w:pPr>
        <w:spacing w:line="360" w:lineRule="auto"/>
        <w:jc w:val="both"/>
        <w:rPr>
          <w:rFonts w:cs="Times New Roman"/>
          <w:b/>
        </w:rPr>
      </w:pPr>
    </w:p>
    <w:p w:rsidR="009771D9" w:rsidRDefault="009771D9" w:rsidP="00E90E45">
      <w:pPr>
        <w:spacing w:line="360" w:lineRule="auto"/>
        <w:jc w:val="both"/>
        <w:rPr>
          <w:rFonts w:cs="Times New Roman"/>
          <w:b/>
        </w:rPr>
      </w:pPr>
    </w:p>
    <w:p w:rsidR="009771D9" w:rsidRDefault="009771D9" w:rsidP="00E90E45">
      <w:pPr>
        <w:spacing w:line="360" w:lineRule="auto"/>
        <w:jc w:val="both"/>
        <w:rPr>
          <w:rFonts w:cs="Times New Roman"/>
          <w:b/>
        </w:rPr>
      </w:pPr>
    </w:p>
    <w:p w:rsidR="009771D9" w:rsidRDefault="009771D9" w:rsidP="00E90E45">
      <w:pPr>
        <w:spacing w:line="360" w:lineRule="auto"/>
        <w:jc w:val="both"/>
        <w:rPr>
          <w:rFonts w:cs="Times New Roman"/>
          <w:b/>
        </w:rPr>
      </w:pPr>
    </w:p>
    <w:p w:rsidR="009771D9" w:rsidRDefault="009771D9" w:rsidP="00E90E45">
      <w:pPr>
        <w:spacing w:line="360" w:lineRule="auto"/>
        <w:jc w:val="both"/>
        <w:rPr>
          <w:rFonts w:cs="Times New Roman"/>
          <w:b/>
        </w:rPr>
      </w:pPr>
    </w:p>
    <w:p w:rsidR="009771D9" w:rsidRDefault="009771D9" w:rsidP="00E90E45">
      <w:pPr>
        <w:spacing w:line="360" w:lineRule="auto"/>
        <w:jc w:val="both"/>
        <w:rPr>
          <w:rFonts w:cs="Times New Roman"/>
          <w:b/>
        </w:rPr>
      </w:pPr>
    </w:p>
    <w:p w:rsidR="009771D9" w:rsidRDefault="009771D9" w:rsidP="00E90E45">
      <w:pPr>
        <w:spacing w:line="360" w:lineRule="auto"/>
        <w:jc w:val="both"/>
        <w:rPr>
          <w:rFonts w:cs="Times New Roman"/>
          <w:b/>
        </w:rPr>
      </w:pPr>
    </w:p>
    <w:p w:rsidR="009771D9" w:rsidRDefault="009771D9" w:rsidP="00E90E45">
      <w:pPr>
        <w:spacing w:line="360" w:lineRule="auto"/>
        <w:jc w:val="both"/>
        <w:rPr>
          <w:rFonts w:cs="Times New Roman"/>
          <w:b/>
        </w:rPr>
      </w:pPr>
    </w:p>
    <w:p w:rsidR="009771D9" w:rsidRPr="00D75F08" w:rsidRDefault="009771D9" w:rsidP="00E90E45">
      <w:pPr>
        <w:spacing w:line="360" w:lineRule="auto"/>
        <w:jc w:val="both"/>
        <w:rPr>
          <w:rFonts w:cs="Times New Roman"/>
          <w:b/>
        </w:rPr>
      </w:pPr>
    </w:p>
    <w:p w:rsidR="00E90E45" w:rsidRPr="00D75F08" w:rsidRDefault="00E90E45" w:rsidP="00E90E45">
      <w:pPr>
        <w:jc w:val="both"/>
        <w:rPr>
          <w:rFonts w:cs="Times New Roman"/>
        </w:rPr>
      </w:pPr>
      <w:r w:rsidRPr="00D75F08">
        <w:rPr>
          <w:rFonts w:cs="Times New Roman"/>
          <w:b/>
        </w:rPr>
        <w:lastRenderedPageBreak/>
        <w:t>OŚWIADCZENIA KANDYDATA DO UDZIAŁU W PROJEKCIE</w:t>
      </w:r>
    </w:p>
    <w:p w:rsidR="00E90E45" w:rsidRPr="00D75F08" w:rsidRDefault="00E90E45" w:rsidP="00E90E45">
      <w:pPr>
        <w:jc w:val="both"/>
        <w:rPr>
          <w:rFonts w:cs="Times New Roman"/>
          <w:b/>
          <w:i/>
        </w:rPr>
      </w:pPr>
    </w:p>
    <w:p w:rsidR="00E90E45" w:rsidRDefault="00E90E45" w:rsidP="00E90E45">
      <w:pPr>
        <w:jc w:val="both"/>
        <w:rPr>
          <w:rFonts w:cs="Times New Roman"/>
          <w:b/>
        </w:rPr>
      </w:pPr>
    </w:p>
    <w:p w:rsidR="00E90E45" w:rsidRPr="00D75F08" w:rsidRDefault="00E90E45" w:rsidP="00E90E45">
      <w:pPr>
        <w:jc w:val="both"/>
        <w:rPr>
          <w:rFonts w:cs="Times New Roman"/>
          <w:b/>
        </w:rPr>
      </w:pPr>
      <w:r w:rsidRPr="00D75F08">
        <w:rPr>
          <w:rFonts w:cs="Times New Roman"/>
          <w:b/>
        </w:rPr>
        <w:t xml:space="preserve">Świadoma/-y odpowiedzialności karnej wynikającej z art. 233 § 1 kodeksu karnego przewidującego karę pozbawienia wolności do lat 3 za składanie fałszywych zeznań </w:t>
      </w:r>
    </w:p>
    <w:p w:rsidR="00E90E45" w:rsidRPr="00D75F08" w:rsidRDefault="00E90E45" w:rsidP="00E90E45">
      <w:pPr>
        <w:jc w:val="both"/>
        <w:rPr>
          <w:rFonts w:cs="Times New Roman"/>
          <w:b/>
        </w:rPr>
      </w:pPr>
    </w:p>
    <w:p w:rsidR="00E90E45" w:rsidRDefault="00E90E45" w:rsidP="00E90E45">
      <w:pPr>
        <w:jc w:val="both"/>
        <w:rPr>
          <w:rFonts w:cs="Times New Roman"/>
          <w:b/>
        </w:rPr>
      </w:pPr>
    </w:p>
    <w:p w:rsidR="00E90E45" w:rsidRPr="00D75F08" w:rsidRDefault="00E90E45" w:rsidP="00E90E45">
      <w:pPr>
        <w:jc w:val="both"/>
        <w:rPr>
          <w:rFonts w:cs="Times New Roman"/>
          <w:b/>
        </w:rPr>
      </w:pPr>
      <w:r w:rsidRPr="00D75F08">
        <w:rPr>
          <w:rFonts w:cs="Times New Roman"/>
          <w:b/>
        </w:rPr>
        <w:t>Oświadczam że:</w:t>
      </w:r>
    </w:p>
    <w:p w:rsidR="00E90E45" w:rsidRPr="00D75F08" w:rsidRDefault="00E90E45" w:rsidP="00E90E45">
      <w:pPr>
        <w:suppressAutoHyphens w:val="0"/>
        <w:jc w:val="both"/>
        <w:rPr>
          <w:rFonts w:cs="Times New Roman"/>
        </w:rPr>
      </w:pPr>
    </w:p>
    <w:p w:rsidR="00E90E45" w:rsidRPr="00D75F08" w:rsidRDefault="00E90E45" w:rsidP="00E90E45">
      <w:pPr>
        <w:pStyle w:val="Akapitzlist"/>
        <w:numPr>
          <w:ilvl w:val="0"/>
          <w:numId w:val="2"/>
        </w:numPr>
        <w:suppressAutoHyphens w:val="0"/>
        <w:jc w:val="both"/>
      </w:pPr>
      <w:r w:rsidRPr="00D75F08">
        <w:t>dane zawarte w Formularzu rekrutacyjnym są prawdziwe</w:t>
      </w:r>
      <w:r>
        <w:t>,</w:t>
      </w:r>
    </w:p>
    <w:p w:rsidR="00E90E45" w:rsidRPr="00D75F08" w:rsidRDefault="00E90E45" w:rsidP="00E90E45">
      <w:pPr>
        <w:pStyle w:val="Akapitzlist"/>
        <w:numPr>
          <w:ilvl w:val="0"/>
          <w:numId w:val="2"/>
        </w:numPr>
        <w:suppressAutoHyphens w:val="0"/>
        <w:jc w:val="both"/>
      </w:pPr>
      <w:r w:rsidRPr="00D75F08">
        <w:t>dobrowolnie deklaruj</w:t>
      </w:r>
      <w:r>
        <w:t>ę</w:t>
      </w:r>
      <w:r w:rsidRPr="00D75F08">
        <w:t xml:space="preserve"> chęć udziału w projekcie </w:t>
      </w:r>
      <w:r>
        <w:t xml:space="preserve">pn. </w:t>
      </w:r>
      <w:r w:rsidR="00107C04">
        <w:t>„Aktywna integracja w Zakładzie Aktywności Zawodowej w Starych Oleszycach”</w:t>
      </w:r>
    </w:p>
    <w:p w:rsidR="00E90E45" w:rsidRPr="00107C04" w:rsidRDefault="00E90E45" w:rsidP="00107C04">
      <w:pPr>
        <w:pStyle w:val="Akapitzlist"/>
        <w:numPr>
          <w:ilvl w:val="0"/>
          <w:numId w:val="2"/>
        </w:numPr>
        <w:suppressAutoHyphens w:val="0"/>
        <w:jc w:val="both"/>
      </w:pPr>
      <w:r w:rsidRPr="00D75F08">
        <w:t xml:space="preserve">zapoznałam/em się z </w:t>
      </w:r>
      <w:r w:rsidRPr="00D75F08">
        <w:rPr>
          <w:iCs/>
        </w:rPr>
        <w:t xml:space="preserve">Regulaminem rekrutacji i uczestnictwa w projekcie </w:t>
      </w:r>
      <w:r w:rsidR="00107C04">
        <w:t xml:space="preserve">pn. „Aktywna integracja w Zakładzie Aktywności Zawodowej w Starych Oleszycach” </w:t>
      </w:r>
      <w:r w:rsidRPr="00107C04">
        <w:rPr>
          <w:iCs/>
        </w:rPr>
        <w:t xml:space="preserve">oraz </w:t>
      </w:r>
      <w:r w:rsidRPr="00D75F08">
        <w:t>akceptuję jego warunki,</w:t>
      </w:r>
    </w:p>
    <w:p w:rsidR="00E90E45" w:rsidRDefault="00E90E45" w:rsidP="00E90E45">
      <w:pPr>
        <w:pStyle w:val="Akapitzlist"/>
        <w:numPr>
          <w:ilvl w:val="0"/>
          <w:numId w:val="2"/>
        </w:numPr>
        <w:tabs>
          <w:tab w:val="left" w:pos="426"/>
        </w:tabs>
        <w:jc w:val="both"/>
      </w:pPr>
      <w:r w:rsidRPr="00D75F08">
        <w:t>wyrażam zgodę na gromadzenie, przetwarzani</w:t>
      </w:r>
      <w:r>
        <w:t>e i przekazywanie swoich danych </w:t>
      </w:r>
      <w:r w:rsidRPr="00D75F08">
        <w:t>osobowych zawartych w Formularzu rekr</w:t>
      </w:r>
      <w:r>
        <w:t>utacyjnym do celów związanych z </w:t>
      </w:r>
      <w:r w:rsidRPr="00D75F08">
        <w:t xml:space="preserve">przeprowadzeniem rekrutacji, realizacji projektu, monitoringu i ewaluacji projektu, a także w zakresie niezbędnym do wywiązania się </w:t>
      </w:r>
      <w:r w:rsidRPr="00DC2A06">
        <w:t xml:space="preserve">Wnioskodawcy </w:t>
      </w:r>
      <w:r w:rsidRPr="00D75F08">
        <w:t>z obowiązków sprawozdawczych wobec Wojewódzkiego Urzędu Pracy w Rzeszowie</w:t>
      </w:r>
      <w:r>
        <w:t>,</w:t>
      </w:r>
    </w:p>
    <w:p w:rsidR="00107C04" w:rsidRPr="00D75F08" w:rsidRDefault="00E90E45" w:rsidP="00107C04">
      <w:pPr>
        <w:pStyle w:val="Akapitzlist"/>
        <w:numPr>
          <w:ilvl w:val="0"/>
          <w:numId w:val="2"/>
        </w:numPr>
        <w:suppressAutoHyphens w:val="0"/>
        <w:jc w:val="both"/>
      </w:pPr>
      <w:r>
        <w:t>u</w:t>
      </w:r>
      <w:r w:rsidRPr="00DC2A06">
        <w:t>dzielam</w:t>
      </w:r>
      <w:r>
        <w:t xml:space="preserve"> </w:t>
      </w:r>
      <w:r w:rsidRPr="00DC2A06">
        <w:t>Wnioskodawcy</w:t>
      </w:r>
      <w:r>
        <w:t xml:space="preserve"> nieodwołalnego i nieodpłatnego prawa wielokrotnego, wykorzystywania zdjęć z moim wizerunkiem bez konieczności każdorazowego ich zatwierdzania. Zgoda obejmuje wykorzystanie, utrwalanie, obróbkę i powielanie wykonanych zdjęć za pośrednictwem dowolnego medium wyłącznie w celu zgodnym z prowadzoną przez </w:t>
      </w:r>
      <w:r w:rsidRPr="00DC2A06">
        <w:t>Wnioskodawc</w:t>
      </w:r>
      <w:r>
        <w:t xml:space="preserve">ę </w:t>
      </w:r>
      <w:r w:rsidRPr="00DC2A06">
        <w:t>działalnością i celami projektu</w:t>
      </w:r>
      <w:r>
        <w:t xml:space="preserve"> </w:t>
      </w:r>
      <w:r w:rsidR="00107C04">
        <w:t>pn. „Aktywna integracja w Zakładzie Aktywności Zawodowej w Starych Oleszycach”,</w:t>
      </w:r>
    </w:p>
    <w:p w:rsidR="00E90E45" w:rsidRPr="00D75F08" w:rsidRDefault="00E90E45" w:rsidP="00842560">
      <w:pPr>
        <w:pStyle w:val="Akapitzlist"/>
        <w:numPr>
          <w:ilvl w:val="0"/>
          <w:numId w:val="2"/>
        </w:numPr>
        <w:jc w:val="both"/>
      </w:pPr>
      <w:r w:rsidRPr="00D75F08">
        <w:t>zostałem poinformowany o współfinansowaniu projektu</w:t>
      </w:r>
      <w:r>
        <w:t xml:space="preserve"> ze środków Unii Europejskiej w </w:t>
      </w:r>
      <w:r w:rsidRPr="00D75F08">
        <w:t>ramach Europejskiego Funduszu Społecznego w ramach Regionalnego Programu Operacyjnego Województwa Podkarpackiego na lata 2014-2020, Działanie 8.1. „Aktywna integracja osób zagrożonych ubóstwem lub wykluczeniem społecznym”</w:t>
      </w:r>
      <w:r>
        <w:t>.</w:t>
      </w:r>
    </w:p>
    <w:p w:rsidR="00E90E45" w:rsidRPr="00D75F08" w:rsidRDefault="00E90E45" w:rsidP="00E90E45">
      <w:pPr>
        <w:rPr>
          <w:rFonts w:cs="Times New Roman"/>
          <w:i/>
        </w:rPr>
      </w:pPr>
    </w:p>
    <w:p w:rsidR="00E90E45" w:rsidRDefault="00E90E45" w:rsidP="00E90E45">
      <w:pPr>
        <w:jc w:val="right"/>
        <w:rPr>
          <w:rFonts w:cs="Times New Roman"/>
          <w:i/>
        </w:rPr>
      </w:pPr>
    </w:p>
    <w:p w:rsidR="00E90E45" w:rsidRDefault="00E90E45" w:rsidP="00E90E45">
      <w:pPr>
        <w:jc w:val="right"/>
        <w:rPr>
          <w:rFonts w:cs="Times New Roman"/>
          <w:i/>
        </w:rPr>
      </w:pPr>
    </w:p>
    <w:p w:rsidR="00E90E45" w:rsidRPr="00D75F08" w:rsidRDefault="00E90E45" w:rsidP="00E90E45">
      <w:pPr>
        <w:jc w:val="right"/>
        <w:rPr>
          <w:rFonts w:cs="Times New Roman"/>
          <w:i/>
        </w:rPr>
      </w:pPr>
    </w:p>
    <w:p w:rsidR="00E90E45" w:rsidRPr="00D75F08" w:rsidRDefault="00E90E45" w:rsidP="00E90E45">
      <w:pPr>
        <w:pStyle w:val="Standard"/>
        <w:autoSpaceDE w:val="0"/>
        <w:jc w:val="right"/>
        <w:rPr>
          <w:rFonts w:eastAsia="Times New Roman" w:cs="Times New Roman"/>
        </w:rPr>
      </w:pPr>
      <w:r w:rsidRPr="00D75F08">
        <w:rPr>
          <w:rFonts w:eastAsia="Times New Roman" w:cs="Times New Roman"/>
        </w:rPr>
        <w:t>………</w:t>
      </w:r>
      <w:r>
        <w:rPr>
          <w:rFonts w:eastAsia="Times New Roman" w:cs="Times New Roman"/>
        </w:rPr>
        <w:t>…………………………</w:t>
      </w:r>
      <w:r w:rsidRPr="00D75F08">
        <w:rPr>
          <w:rFonts w:eastAsia="Times New Roman" w:cs="Times New Roman"/>
        </w:rPr>
        <w:t>…………………………………..</w:t>
      </w:r>
    </w:p>
    <w:p w:rsidR="00E90E45" w:rsidRPr="00D75F08" w:rsidRDefault="00E90E45" w:rsidP="00E90E45">
      <w:pPr>
        <w:pStyle w:val="Standard"/>
        <w:autoSpaceDE w:val="0"/>
        <w:jc w:val="right"/>
        <w:rPr>
          <w:rFonts w:cs="Times New Roman"/>
        </w:rPr>
      </w:pPr>
      <w:r w:rsidRPr="00D75F08">
        <w:rPr>
          <w:rFonts w:eastAsia="Times New Roman" w:cs="Times New Roman"/>
          <w:i/>
          <w:iCs/>
        </w:rPr>
        <w:t>(</w:t>
      </w:r>
      <w:r w:rsidRPr="00B2277B">
        <w:rPr>
          <w:rFonts w:eastAsia="Times New Roman" w:cs="Times New Roman"/>
          <w:i/>
          <w:iCs/>
        </w:rPr>
        <w:t>Data i czytelny podpis Kandyda</w:t>
      </w:r>
      <w:r>
        <w:rPr>
          <w:rFonts w:eastAsia="Times New Roman CE" w:cs="Times New Roman"/>
          <w:i/>
          <w:iCs/>
        </w:rPr>
        <w:t>/ opiekuna prawnego</w:t>
      </w:r>
      <w:r w:rsidRPr="00D75F08">
        <w:rPr>
          <w:rFonts w:eastAsia="Times New Roman CE" w:cs="Times New Roman"/>
          <w:i/>
          <w:iCs/>
        </w:rPr>
        <w:t>)</w:t>
      </w:r>
    </w:p>
    <w:p w:rsidR="00E90E45" w:rsidRDefault="00E90E45" w:rsidP="00E90E45">
      <w:pPr>
        <w:rPr>
          <w:rFonts w:cs="Times New Roman"/>
        </w:rPr>
      </w:pPr>
    </w:p>
    <w:p w:rsidR="00E90E45" w:rsidRDefault="00E90E45" w:rsidP="00E90E45">
      <w:pPr>
        <w:rPr>
          <w:rFonts w:cs="Times New Roman"/>
        </w:rPr>
      </w:pPr>
    </w:p>
    <w:p w:rsidR="00E90E45" w:rsidRDefault="00E90E45" w:rsidP="00E90E45">
      <w:pPr>
        <w:rPr>
          <w:rFonts w:cs="Times New Roman"/>
        </w:rPr>
      </w:pPr>
    </w:p>
    <w:p w:rsidR="00E90E45" w:rsidRDefault="00E90E45" w:rsidP="00E90E45">
      <w:pPr>
        <w:rPr>
          <w:rFonts w:cs="Times New Roman"/>
        </w:rPr>
      </w:pPr>
    </w:p>
    <w:p w:rsidR="00E90E45" w:rsidRDefault="00E90E45" w:rsidP="00E90E45">
      <w:pPr>
        <w:rPr>
          <w:rFonts w:cs="Times New Roman"/>
        </w:rPr>
      </w:pPr>
    </w:p>
    <w:p w:rsidR="00E90E45" w:rsidRDefault="00E90E45" w:rsidP="00E90E45">
      <w:pPr>
        <w:rPr>
          <w:rFonts w:cs="Times New Roman"/>
        </w:rPr>
      </w:pPr>
    </w:p>
    <w:p w:rsidR="00E90E45" w:rsidRDefault="00E90E45" w:rsidP="00E90E45">
      <w:pPr>
        <w:rPr>
          <w:rFonts w:cs="Times New Roman"/>
        </w:rPr>
      </w:pPr>
    </w:p>
    <w:p w:rsidR="00E90E45" w:rsidRDefault="00E90E45" w:rsidP="00E90E45">
      <w:pPr>
        <w:rPr>
          <w:rFonts w:cs="Times New Roman"/>
        </w:rPr>
      </w:pPr>
    </w:p>
    <w:p w:rsidR="00E90E45" w:rsidRDefault="00E90E45" w:rsidP="00E90E45">
      <w:pPr>
        <w:rPr>
          <w:rFonts w:cs="Times New Roman"/>
        </w:rPr>
      </w:pPr>
    </w:p>
    <w:p w:rsidR="00E90E45" w:rsidRDefault="00E90E45" w:rsidP="00E90E45">
      <w:pPr>
        <w:rPr>
          <w:rFonts w:cs="Times New Roman"/>
        </w:rPr>
      </w:pPr>
    </w:p>
    <w:p w:rsidR="00E90E45" w:rsidRDefault="00E90E45" w:rsidP="00E90E45">
      <w:pPr>
        <w:rPr>
          <w:rFonts w:cs="Times New Roman"/>
        </w:rPr>
      </w:pPr>
    </w:p>
    <w:p w:rsidR="00E90E45" w:rsidRDefault="00E90E45" w:rsidP="00E90E45">
      <w:pPr>
        <w:rPr>
          <w:rFonts w:cs="Times New Roman"/>
        </w:rPr>
      </w:pPr>
    </w:p>
    <w:p w:rsidR="00E90E45" w:rsidRDefault="00E90E45" w:rsidP="00E90E45">
      <w:pPr>
        <w:rPr>
          <w:rFonts w:cs="Times New Roman"/>
        </w:rPr>
      </w:pPr>
    </w:p>
    <w:p w:rsidR="00E90E45" w:rsidRDefault="00E90E45" w:rsidP="00E90E45">
      <w:pPr>
        <w:rPr>
          <w:rFonts w:cs="Times New Roman"/>
        </w:rPr>
      </w:pPr>
    </w:p>
    <w:p w:rsidR="00E90E45" w:rsidRPr="00D75F08" w:rsidRDefault="00E90E45" w:rsidP="00E90E45">
      <w:pPr>
        <w:rPr>
          <w:rFonts w:cs="Times New Roman"/>
        </w:rPr>
      </w:pPr>
    </w:p>
    <w:p w:rsidR="00E90E45" w:rsidRDefault="00E90E45" w:rsidP="00E90E45">
      <w:pPr>
        <w:rPr>
          <w:rFonts w:cs="Times New Roman"/>
          <w:b/>
        </w:rPr>
      </w:pPr>
      <w:r w:rsidRPr="00D75F08">
        <w:rPr>
          <w:rFonts w:cs="Times New Roman"/>
          <w:b/>
        </w:rPr>
        <w:t>Wykaz wymaganych załączników:</w:t>
      </w:r>
    </w:p>
    <w:p w:rsidR="00E90E45" w:rsidRDefault="00E90E45" w:rsidP="00E90E45">
      <w:pPr>
        <w:rPr>
          <w:rFonts w:cs="Times New Roman"/>
          <w:b/>
        </w:rPr>
      </w:pPr>
    </w:p>
    <w:p w:rsidR="00E90E45" w:rsidRPr="00D75F08" w:rsidRDefault="00E90E45" w:rsidP="00E90E45">
      <w:pPr>
        <w:rPr>
          <w:rFonts w:cs="Times New Roman"/>
          <w:b/>
        </w:rPr>
      </w:pPr>
    </w:p>
    <w:tbl>
      <w:tblPr>
        <w:tblStyle w:val="Tabela-Siatka"/>
        <w:tblW w:w="4946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013"/>
        <w:gridCol w:w="4823"/>
        <w:gridCol w:w="1563"/>
        <w:gridCol w:w="1565"/>
      </w:tblGrid>
      <w:tr w:rsidR="00E90E45" w:rsidRPr="00921006" w:rsidTr="008E6FEF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0E45" w:rsidRPr="00921006" w:rsidRDefault="00E90E45" w:rsidP="008E6FEF">
            <w:pPr>
              <w:jc w:val="center"/>
              <w:rPr>
                <w:rFonts w:eastAsia="Times New Roman" w:cs="Times New Roman"/>
                <w:caps/>
                <w:sz w:val="22"/>
                <w:lang w:eastAsia="ar-SA"/>
              </w:rPr>
            </w:pPr>
            <w:r w:rsidRPr="00921006">
              <w:rPr>
                <w:rFonts w:cs="Times New Roman"/>
                <w:caps/>
                <w:sz w:val="22"/>
              </w:rPr>
              <w:t>Numer załącznika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0E45" w:rsidRPr="00921006" w:rsidRDefault="00E90E45" w:rsidP="008E6FEF">
            <w:pPr>
              <w:jc w:val="center"/>
              <w:rPr>
                <w:rFonts w:eastAsia="Times New Roman" w:cs="Times New Roman"/>
                <w:caps/>
                <w:sz w:val="22"/>
                <w:lang w:eastAsia="ar-SA"/>
              </w:rPr>
            </w:pPr>
            <w:r w:rsidRPr="00921006">
              <w:rPr>
                <w:rFonts w:cs="Times New Roman"/>
                <w:caps/>
                <w:sz w:val="22"/>
              </w:rPr>
              <w:t>Wykaz wymaganych załączników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0E45" w:rsidRPr="00921006" w:rsidRDefault="00E90E45" w:rsidP="008E6FEF">
            <w:pPr>
              <w:jc w:val="center"/>
              <w:rPr>
                <w:rFonts w:eastAsia="Times New Roman" w:cs="Times New Roman"/>
                <w:caps/>
                <w:sz w:val="22"/>
                <w:lang w:eastAsia="ar-SA"/>
              </w:rPr>
            </w:pPr>
            <w:r w:rsidRPr="00921006">
              <w:rPr>
                <w:rFonts w:cs="Times New Roman"/>
                <w:caps/>
                <w:sz w:val="22"/>
              </w:rPr>
              <w:t>Załączono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0E45" w:rsidRPr="00921006" w:rsidRDefault="00E90E45" w:rsidP="008E6FEF">
            <w:pPr>
              <w:jc w:val="center"/>
              <w:rPr>
                <w:rFonts w:eastAsia="Times New Roman" w:cs="Times New Roman"/>
                <w:caps/>
                <w:sz w:val="22"/>
                <w:lang w:eastAsia="ar-SA"/>
              </w:rPr>
            </w:pPr>
            <w:r w:rsidRPr="00921006">
              <w:rPr>
                <w:rFonts w:cs="Times New Roman"/>
                <w:caps/>
                <w:sz w:val="22"/>
              </w:rPr>
              <w:t>Nie załączono</w:t>
            </w:r>
          </w:p>
        </w:tc>
      </w:tr>
      <w:tr w:rsidR="00E90E45" w:rsidRPr="00921006" w:rsidTr="008E6FEF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45" w:rsidRPr="00921006" w:rsidRDefault="00E90E45" w:rsidP="008E6FEF">
            <w:pPr>
              <w:jc w:val="center"/>
              <w:rPr>
                <w:rFonts w:eastAsia="Times New Roman" w:cs="Times New Roman"/>
                <w:caps/>
                <w:sz w:val="22"/>
                <w:lang w:eastAsia="ar-SA"/>
              </w:rPr>
            </w:pPr>
            <w:r w:rsidRPr="00921006">
              <w:rPr>
                <w:rFonts w:cs="Times New Roman"/>
                <w:caps/>
                <w:sz w:val="22"/>
              </w:rPr>
              <w:t>1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45" w:rsidRPr="00921006" w:rsidRDefault="00E90E45" w:rsidP="008E6FEF">
            <w:pPr>
              <w:spacing w:before="120" w:after="120"/>
              <w:jc w:val="center"/>
              <w:rPr>
                <w:rFonts w:eastAsia="Times New Roman" w:cs="Times New Roman"/>
                <w:caps/>
                <w:sz w:val="22"/>
                <w:lang w:eastAsia="ar-SA"/>
              </w:rPr>
            </w:pPr>
            <w:r w:rsidRPr="00921006">
              <w:rPr>
                <w:rFonts w:cs="Times New Roman"/>
                <w:caps/>
                <w:sz w:val="22"/>
              </w:rPr>
              <w:t>OŚWIADCZENIE DOTYCZĄCE STATUSU KANDYDATA NA RYNKU PRACY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45" w:rsidRPr="00921006" w:rsidRDefault="00E90E45" w:rsidP="008E6FEF">
            <w:pPr>
              <w:jc w:val="center"/>
              <w:rPr>
                <w:rFonts w:eastAsia="Times New Roman" w:cs="Times New Roman"/>
                <w:caps/>
                <w:sz w:val="22"/>
                <w:lang w:eastAsia="ar-SA"/>
              </w:rPr>
            </w:pPr>
            <w:r w:rsidRPr="00921006">
              <w:rPr>
                <w:rFonts w:cs="Times New Roman"/>
                <w:caps/>
                <w:sz w:val="22"/>
              </w:rPr>
              <w:sym w:font="Wingdings" w:char="F0A8"/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45" w:rsidRPr="00921006" w:rsidRDefault="00E90E45" w:rsidP="008E6FEF">
            <w:pPr>
              <w:jc w:val="center"/>
              <w:rPr>
                <w:rFonts w:eastAsia="Times New Roman" w:cs="Times New Roman"/>
                <w:caps/>
                <w:sz w:val="22"/>
                <w:lang w:eastAsia="ar-SA"/>
              </w:rPr>
            </w:pPr>
            <w:r w:rsidRPr="00921006">
              <w:rPr>
                <w:rFonts w:cs="Times New Roman"/>
                <w:caps/>
                <w:sz w:val="22"/>
              </w:rPr>
              <w:sym w:font="Wingdings" w:char="F0A8"/>
            </w:r>
          </w:p>
        </w:tc>
      </w:tr>
      <w:tr w:rsidR="00E90E45" w:rsidRPr="00921006" w:rsidTr="008E6FEF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45" w:rsidRPr="00921006" w:rsidRDefault="00E90E45" w:rsidP="008E6FEF">
            <w:pPr>
              <w:jc w:val="center"/>
              <w:rPr>
                <w:rFonts w:eastAsia="Times New Roman" w:cs="Times New Roman"/>
                <w:caps/>
                <w:sz w:val="22"/>
                <w:lang w:eastAsia="ar-SA"/>
              </w:rPr>
            </w:pPr>
            <w:r w:rsidRPr="00921006">
              <w:rPr>
                <w:rFonts w:cs="Times New Roman"/>
                <w:caps/>
                <w:sz w:val="22"/>
              </w:rPr>
              <w:t>2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45" w:rsidRPr="00921006" w:rsidRDefault="00E90E45" w:rsidP="008E6FEF">
            <w:pPr>
              <w:spacing w:before="120" w:after="120"/>
              <w:jc w:val="center"/>
              <w:rPr>
                <w:rFonts w:eastAsia="Times New Roman" w:cs="Times New Roman"/>
                <w:caps/>
                <w:sz w:val="22"/>
                <w:lang w:eastAsia="ar-SA"/>
              </w:rPr>
            </w:pPr>
            <w:r w:rsidRPr="00921006">
              <w:rPr>
                <w:rFonts w:cs="Times New Roman"/>
                <w:caps/>
                <w:sz w:val="22"/>
              </w:rPr>
              <w:t>OŚWIADCZENIE DOTYCZĄCE MIEJSCA ZAMIESZKANIA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45" w:rsidRPr="00921006" w:rsidRDefault="00E90E45" w:rsidP="008E6FEF">
            <w:pPr>
              <w:jc w:val="center"/>
              <w:rPr>
                <w:rFonts w:eastAsia="Times New Roman" w:cs="Times New Roman"/>
                <w:caps/>
                <w:sz w:val="22"/>
                <w:lang w:eastAsia="ar-SA"/>
              </w:rPr>
            </w:pPr>
            <w:r w:rsidRPr="00921006">
              <w:rPr>
                <w:rFonts w:cs="Times New Roman"/>
                <w:caps/>
                <w:sz w:val="22"/>
              </w:rPr>
              <w:sym w:font="Wingdings" w:char="F0A8"/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45" w:rsidRPr="00921006" w:rsidRDefault="00E90E45" w:rsidP="008E6FEF">
            <w:pPr>
              <w:jc w:val="center"/>
              <w:rPr>
                <w:rFonts w:eastAsia="Times New Roman" w:cs="Times New Roman"/>
                <w:caps/>
                <w:sz w:val="22"/>
                <w:lang w:eastAsia="ar-SA"/>
              </w:rPr>
            </w:pPr>
            <w:r w:rsidRPr="00921006">
              <w:rPr>
                <w:rFonts w:cs="Times New Roman"/>
                <w:caps/>
                <w:sz w:val="22"/>
              </w:rPr>
              <w:sym w:font="Wingdings" w:char="F0A8"/>
            </w:r>
          </w:p>
        </w:tc>
      </w:tr>
      <w:tr w:rsidR="00E90E45" w:rsidRPr="00921006" w:rsidTr="008E6FEF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45" w:rsidRPr="00921006" w:rsidRDefault="00E90E45" w:rsidP="008E6FEF">
            <w:pPr>
              <w:jc w:val="center"/>
              <w:rPr>
                <w:rFonts w:eastAsia="Times New Roman" w:cs="Times New Roman"/>
                <w:caps/>
                <w:sz w:val="22"/>
                <w:lang w:eastAsia="ar-SA"/>
              </w:rPr>
            </w:pPr>
            <w:r w:rsidRPr="00921006">
              <w:rPr>
                <w:rFonts w:cs="Times New Roman"/>
                <w:caps/>
                <w:sz w:val="22"/>
              </w:rPr>
              <w:t>3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45" w:rsidRPr="00921006" w:rsidRDefault="00E90E45" w:rsidP="008E6FEF">
            <w:pPr>
              <w:spacing w:before="120" w:after="120"/>
              <w:jc w:val="center"/>
              <w:rPr>
                <w:rFonts w:eastAsia="Times New Roman" w:cs="Times New Roman"/>
                <w:caps/>
                <w:sz w:val="22"/>
                <w:lang w:eastAsia="ar-SA"/>
              </w:rPr>
            </w:pPr>
            <w:r w:rsidRPr="00921006">
              <w:rPr>
                <w:rFonts w:cs="Times New Roman"/>
                <w:iCs/>
                <w:caps/>
                <w:sz w:val="22"/>
              </w:rPr>
              <w:t>OŚWIADCZENIE DOTYCZĄCE PROGRAMU OPERACYJNEGO POMOC ŻYWNOŚCIOWA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45" w:rsidRPr="00921006" w:rsidRDefault="00E90E45" w:rsidP="008E6FEF">
            <w:pPr>
              <w:jc w:val="center"/>
              <w:rPr>
                <w:rFonts w:eastAsia="Times New Roman" w:cs="Times New Roman"/>
                <w:caps/>
                <w:sz w:val="22"/>
                <w:lang w:eastAsia="ar-SA"/>
              </w:rPr>
            </w:pPr>
            <w:r w:rsidRPr="00921006">
              <w:rPr>
                <w:rFonts w:cs="Times New Roman"/>
                <w:caps/>
                <w:sz w:val="22"/>
              </w:rPr>
              <w:sym w:font="Wingdings" w:char="F0A8"/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45" w:rsidRPr="00921006" w:rsidRDefault="00E90E45" w:rsidP="008E6FEF">
            <w:pPr>
              <w:jc w:val="center"/>
              <w:rPr>
                <w:rFonts w:eastAsia="Times New Roman" w:cs="Times New Roman"/>
                <w:caps/>
                <w:sz w:val="22"/>
                <w:lang w:eastAsia="ar-SA"/>
              </w:rPr>
            </w:pPr>
            <w:r w:rsidRPr="00921006">
              <w:rPr>
                <w:rFonts w:cs="Times New Roman"/>
                <w:caps/>
                <w:sz w:val="22"/>
              </w:rPr>
              <w:sym w:font="Wingdings" w:char="F0A8"/>
            </w:r>
          </w:p>
        </w:tc>
      </w:tr>
      <w:tr w:rsidR="00E90E45" w:rsidRPr="00921006" w:rsidTr="008E6FEF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45" w:rsidRPr="00921006" w:rsidRDefault="00E90E45" w:rsidP="008E6FEF">
            <w:pPr>
              <w:jc w:val="center"/>
              <w:rPr>
                <w:rFonts w:eastAsia="Times New Roman" w:cs="Times New Roman"/>
                <w:caps/>
                <w:sz w:val="22"/>
                <w:lang w:eastAsia="ar-SA"/>
              </w:rPr>
            </w:pPr>
            <w:r w:rsidRPr="00921006">
              <w:rPr>
                <w:rFonts w:cs="Times New Roman"/>
                <w:caps/>
                <w:sz w:val="22"/>
              </w:rPr>
              <w:t>4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45" w:rsidRPr="00921006" w:rsidRDefault="00E90E45" w:rsidP="008E6FEF">
            <w:pPr>
              <w:suppressAutoHyphens w:val="0"/>
              <w:autoSpaceDE w:val="0"/>
              <w:adjustRightInd w:val="0"/>
              <w:spacing w:before="120" w:after="120"/>
              <w:jc w:val="center"/>
              <w:rPr>
                <w:rFonts w:eastAsia="Times New Roman" w:cs="Times New Roman"/>
                <w:i/>
                <w:iCs/>
                <w:caps/>
                <w:sz w:val="22"/>
                <w:lang w:eastAsia="ar-SA"/>
              </w:rPr>
            </w:pPr>
            <w:r w:rsidRPr="00921006">
              <w:rPr>
                <w:rFonts w:cs="Times New Roman"/>
                <w:iCs/>
                <w:caps/>
                <w:sz w:val="22"/>
              </w:rPr>
              <w:t xml:space="preserve">Kserokopia orzeczenia o Stopniu </w:t>
            </w:r>
            <w:r w:rsidRPr="00921006">
              <w:rPr>
                <w:rFonts w:cs="Times New Roman"/>
                <w:iCs/>
                <w:caps/>
                <w:sz w:val="22"/>
              </w:rPr>
              <w:br/>
              <w:t>NIEPEŁNOSPRAWNOŚCI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45" w:rsidRPr="00921006" w:rsidRDefault="00E90E45" w:rsidP="008E6FEF">
            <w:pPr>
              <w:jc w:val="center"/>
              <w:rPr>
                <w:rFonts w:eastAsia="Times New Roman" w:cs="Times New Roman"/>
                <w:caps/>
                <w:sz w:val="22"/>
                <w:lang w:eastAsia="ar-SA"/>
              </w:rPr>
            </w:pPr>
            <w:r w:rsidRPr="00921006">
              <w:rPr>
                <w:rFonts w:cs="Times New Roman"/>
                <w:caps/>
                <w:sz w:val="22"/>
              </w:rPr>
              <w:sym w:font="Wingdings" w:char="F0A8"/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45" w:rsidRPr="00921006" w:rsidRDefault="00E90E45" w:rsidP="008E6FEF">
            <w:pPr>
              <w:jc w:val="center"/>
              <w:rPr>
                <w:rFonts w:eastAsia="Times New Roman" w:cs="Times New Roman"/>
                <w:caps/>
                <w:sz w:val="22"/>
                <w:lang w:eastAsia="ar-SA"/>
              </w:rPr>
            </w:pPr>
            <w:r w:rsidRPr="00921006">
              <w:rPr>
                <w:rFonts w:cs="Times New Roman"/>
                <w:caps/>
                <w:sz w:val="22"/>
              </w:rPr>
              <w:sym w:font="Wingdings" w:char="F0A8"/>
            </w:r>
          </w:p>
        </w:tc>
      </w:tr>
      <w:tr w:rsidR="00E90E45" w:rsidRPr="00921006" w:rsidTr="008E6FEF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45" w:rsidRPr="00921006" w:rsidRDefault="00E90E45" w:rsidP="008E6FEF">
            <w:pPr>
              <w:jc w:val="center"/>
              <w:rPr>
                <w:rFonts w:eastAsia="Times New Roman" w:cs="Times New Roman"/>
                <w:caps/>
                <w:sz w:val="22"/>
                <w:lang w:eastAsia="ar-SA"/>
              </w:rPr>
            </w:pPr>
            <w:r w:rsidRPr="00921006">
              <w:rPr>
                <w:rFonts w:cs="Times New Roman"/>
                <w:caps/>
                <w:sz w:val="22"/>
              </w:rPr>
              <w:t>5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45" w:rsidRPr="00921006" w:rsidRDefault="00E90E45" w:rsidP="008E6FEF">
            <w:pPr>
              <w:suppressAutoHyphens w:val="0"/>
              <w:autoSpaceDE w:val="0"/>
              <w:adjustRightInd w:val="0"/>
              <w:spacing w:before="120" w:after="120"/>
              <w:jc w:val="center"/>
              <w:rPr>
                <w:rFonts w:eastAsia="Times New Roman" w:cs="Times New Roman"/>
                <w:iCs/>
                <w:caps/>
                <w:sz w:val="22"/>
                <w:lang w:eastAsia="ar-SA"/>
              </w:rPr>
            </w:pPr>
            <w:r w:rsidRPr="00921006">
              <w:rPr>
                <w:rFonts w:cs="Times New Roman"/>
                <w:iCs/>
                <w:caps/>
                <w:sz w:val="22"/>
              </w:rPr>
              <w:t>Kserokopia DOWODU OSOBISTEGO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45" w:rsidRPr="00921006" w:rsidRDefault="00E90E45" w:rsidP="008E6FEF">
            <w:pPr>
              <w:jc w:val="center"/>
              <w:rPr>
                <w:rFonts w:eastAsia="Times New Roman" w:cs="Times New Roman"/>
                <w:caps/>
                <w:sz w:val="22"/>
                <w:lang w:eastAsia="ar-SA"/>
              </w:rPr>
            </w:pPr>
            <w:r w:rsidRPr="00921006">
              <w:rPr>
                <w:rFonts w:cs="Times New Roman"/>
                <w:caps/>
                <w:sz w:val="22"/>
              </w:rPr>
              <w:sym w:font="Wingdings" w:char="F0A8"/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E45" w:rsidRPr="00921006" w:rsidRDefault="00E90E45" w:rsidP="008E6FEF">
            <w:pPr>
              <w:jc w:val="center"/>
              <w:rPr>
                <w:rFonts w:eastAsia="Times New Roman" w:cs="Times New Roman"/>
                <w:caps/>
                <w:sz w:val="22"/>
                <w:lang w:eastAsia="ar-SA"/>
              </w:rPr>
            </w:pPr>
            <w:r w:rsidRPr="00921006">
              <w:rPr>
                <w:rFonts w:cs="Times New Roman"/>
                <w:caps/>
                <w:sz w:val="22"/>
              </w:rPr>
              <w:sym w:font="Wingdings" w:char="F0A8"/>
            </w:r>
          </w:p>
        </w:tc>
      </w:tr>
    </w:tbl>
    <w:p w:rsidR="00E90E45" w:rsidRPr="00D75F08" w:rsidRDefault="00E90E45" w:rsidP="00E90E45">
      <w:pPr>
        <w:pStyle w:val="Standard"/>
        <w:autoSpaceDE w:val="0"/>
        <w:rPr>
          <w:rFonts w:eastAsia="Times New Roman" w:cs="Times New Roman"/>
        </w:rPr>
      </w:pPr>
    </w:p>
    <w:p w:rsidR="00CF4CC3" w:rsidRDefault="00CF4CC3" w:rsidP="00E90E45">
      <w:pPr>
        <w:tabs>
          <w:tab w:val="left" w:pos="4035"/>
        </w:tabs>
      </w:pPr>
    </w:p>
    <w:sectPr w:rsidR="00CF4CC3" w:rsidSect="0021114C">
      <w:headerReference w:type="default" r:id="rId7"/>
      <w:footerReference w:type="default" r:id="rId8"/>
      <w:pgSz w:w="11906" w:h="16838"/>
      <w:pgMar w:top="1417" w:right="1417" w:bottom="1417" w:left="1417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180" w:rsidRDefault="00F77180" w:rsidP="00D2288F">
      <w:r>
        <w:separator/>
      </w:r>
    </w:p>
  </w:endnote>
  <w:endnote w:type="continuationSeparator" w:id="0">
    <w:p w:rsidR="00F77180" w:rsidRDefault="00F77180" w:rsidP="00D2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CBE" w:rsidRDefault="00927CBE" w:rsidP="00927CBE">
    <w:pPr>
      <w:pStyle w:val="Stopka"/>
      <w:pBdr>
        <w:bottom w:val="single" w:sz="6" w:space="1" w:color="auto"/>
      </w:pBdr>
      <w:jc w:val="center"/>
      <w:rPr>
        <w:sz w:val="2"/>
        <w:szCs w:val="2"/>
      </w:rPr>
    </w:pPr>
  </w:p>
  <w:p w:rsidR="00927CBE" w:rsidRPr="00927CBE" w:rsidRDefault="00927CBE" w:rsidP="00927CBE">
    <w:pPr>
      <w:pStyle w:val="Stopka"/>
      <w:jc w:val="center"/>
      <w:rPr>
        <w:sz w:val="2"/>
        <w:szCs w:val="2"/>
      </w:rPr>
    </w:pPr>
  </w:p>
  <w:p w:rsidR="00DA1055" w:rsidRPr="00DA1055" w:rsidRDefault="00DA1055" w:rsidP="00927CBE">
    <w:pPr>
      <w:pStyle w:val="Stopka"/>
      <w:jc w:val="center"/>
      <w:rPr>
        <w:sz w:val="2"/>
      </w:rPr>
    </w:pPr>
  </w:p>
  <w:p w:rsidR="0021114C" w:rsidRDefault="0021114C" w:rsidP="0021114C">
    <w:pPr>
      <w:pStyle w:val="Nagwek"/>
      <w:jc w:val="center"/>
      <w:rPr>
        <w:b/>
        <w:sz w:val="14"/>
      </w:rPr>
    </w:pPr>
    <w:r w:rsidRPr="00D1467C">
      <w:rPr>
        <w:b/>
        <w:sz w:val="14"/>
      </w:rPr>
      <w:t>Projekt pn. „</w:t>
    </w:r>
    <w:r w:rsidR="00DF4381" w:rsidRPr="00DF4381">
      <w:rPr>
        <w:b/>
        <w:sz w:val="14"/>
      </w:rPr>
      <w:t>Aktywna integracja w Zakładzie Aktywności Zawodowej w Starych Oleszycach</w:t>
    </w:r>
    <w:r w:rsidRPr="00D1467C">
      <w:rPr>
        <w:b/>
        <w:sz w:val="14"/>
      </w:rPr>
      <w:t>”</w:t>
    </w:r>
  </w:p>
  <w:p w:rsidR="00DF4381" w:rsidRPr="00DF4381" w:rsidRDefault="00DF4381" w:rsidP="0021114C">
    <w:pPr>
      <w:pStyle w:val="Nagwek"/>
      <w:jc w:val="center"/>
      <w:rPr>
        <w:sz w:val="14"/>
      </w:rPr>
    </w:pPr>
    <w:r>
      <w:rPr>
        <w:sz w:val="14"/>
      </w:rPr>
      <w:t>numer u</w:t>
    </w:r>
    <w:r w:rsidRPr="00DF4381">
      <w:rPr>
        <w:sz w:val="14"/>
      </w:rPr>
      <w:t>mowy: RPPK.08.01.00-18-0069/16-00</w:t>
    </w:r>
  </w:p>
  <w:p w:rsidR="0021114C" w:rsidRPr="0021114C" w:rsidRDefault="00D730BD" w:rsidP="0021114C">
    <w:pPr>
      <w:pStyle w:val="Nagwek"/>
      <w:jc w:val="center"/>
      <w:rPr>
        <w:sz w:val="4"/>
        <w:szCs w:val="4"/>
      </w:rPr>
    </w:pPr>
    <w:r w:rsidRPr="00D1467C">
      <w:rPr>
        <w:b/>
        <w:noProof/>
        <w:sz w:val="20"/>
        <w:lang w:eastAsia="pl-PL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26670</wp:posOffset>
          </wp:positionV>
          <wp:extent cx="276860" cy="331470"/>
          <wp:effectExtent l="0" t="0" r="8890" b="0"/>
          <wp:wrapNone/>
          <wp:docPr id="9" name="Obraz 6" descr="Logo_PSONI_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PSONI_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114C" w:rsidRPr="00D1467C" w:rsidRDefault="003C793F" w:rsidP="0021114C">
    <w:pPr>
      <w:pStyle w:val="Nagwek"/>
      <w:ind w:left="567"/>
      <w:rPr>
        <w:sz w:val="12"/>
        <w:szCs w:val="14"/>
      </w:rPr>
    </w:pPr>
    <w:r>
      <w:rPr>
        <w:sz w:val="12"/>
        <w:szCs w:val="14"/>
      </w:rPr>
      <w:t>Polskie Stowarzyszenie na r</w:t>
    </w:r>
    <w:r w:rsidR="0021114C" w:rsidRPr="00D1467C">
      <w:rPr>
        <w:sz w:val="12"/>
        <w:szCs w:val="14"/>
      </w:rPr>
      <w:t>zecz Osób</w:t>
    </w:r>
    <w:r w:rsidR="0021114C" w:rsidRPr="00D1467C">
      <w:rPr>
        <w:sz w:val="12"/>
        <w:szCs w:val="14"/>
      </w:rPr>
      <w:tab/>
    </w:r>
    <w:r w:rsidR="0021114C" w:rsidRPr="00D1467C">
      <w:rPr>
        <w:sz w:val="12"/>
        <w:szCs w:val="14"/>
      </w:rPr>
      <w:tab/>
      <w:t>Biuro projektu:</w:t>
    </w:r>
  </w:p>
  <w:p w:rsidR="0021114C" w:rsidRPr="0021114C" w:rsidRDefault="0021114C" w:rsidP="0021114C">
    <w:pPr>
      <w:pStyle w:val="Stopka"/>
      <w:ind w:left="567"/>
      <w:rPr>
        <w:b/>
        <w:sz w:val="12"/>
        <w:szCs w:val="14"/>
      </w:rPr>
    </w:pPr>
    <w:r w:rsidRPr="00D1467C">
      <w:rPr>
        <w:sz w:val="12"/>
        <w:szCs w:val="14"/>
      </w:rPr>
      <w:t>z </w:t>
    </w:r>
    <w:r w:rsidR="003C793F">
      <w:rPr>
        <w:sz w:val="12"/>
        <w:szCs w:val="14"/>
      </w:rPr>
      <w:t>Niepełnosprawnością Intelektualną</w:t>
    </w:r>
    <w:r w:rsidRPr="0021114C">
      <w:rPr>
        <w:b/>
        <w:sz w:val="12"/>
        <w:szCs w:val="14"/>
      </w:rPr>
      <w:tab/>
    </w:r>
    <w:r w:rsidRPr="0021114C">
      <w:rPr>
        <w:b/>
        <w:sz w:val="12"/>
        <w:szCs w:val="14"/>
      </w:rPr>
      <w:tab/>
    </w:r>
    <w:r w:rsidR="00DF4381" w:rsidRPr="00DF4381">
      <w:rPr>
        <w:sz w:val="12"/>
        <w:szCs w:val="14"/>
      </w:rPr>
      <w:t>37-630 Oleszyce, ul. Mickiewicza 10</w:t>
    </w:r>
  </w:p>
  <w:p w:rsidR="00D2288F" w:rsidRPr="0021114C" w:rsidRDefault="0021114C" w:rsidP="0021114C">
    <w:pPr>
      <w:pStyle w:val="Stopka"/>
      <w:ind w:left="567"/>
      <w:rPr>
        <w:sz w:val="12"/>
        <w:szCs w:val="14"/>
      </w:rPr>
    </w:pPr>
    <w:r w:rsidRPr="0021114C">
      <w:rPr>
        <w:sz w:val="12"/>
        <w:szCs w:val="14"/>
      </w:rPr>
      <w:t>Koło w Jarosławiu</w:t>
    </w:r>
    <w:r w:rsidRPr="0021114C">
      <w:rPr>
        <w:sz w:val="12"/>
        <w:szCs w:val="14"/>
      </w:rPr>
      <w:tab/>
    </w:r>
    <w:r w:rsidRPr="0021114C">
      <w:rPr>
        <w:sz w:val="12"/>
        <w:szCs w:val="14"/>
      </w:rPr>
      <w:tab/>
    </w:r>
    <w:r w:rsidR="008B0D90" w:rsidRPr="008B0D90">
      <w:rPr>
        <w:sz w:val="12"/>
        <w:szCs w:val="14"/>
      </w:rPr>
      <w:t>integracja@zaz-oleszyce.pl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180" w:rsidRDefault="00F77180" w:rsidP="00D2288F">
      <w:r>
        <w:separator/>
      </w:r>
    </w:p>
  </w:footnote>
  <w:footnote w:type="continuationSeparator" w:id="0">
    <w:p w:rsidR="00F77180" w:rsidRDefault="00F77180" w:rsidP="00D2288F">
      <w:r>
        <w:continuationSeparator/>
      </w:r>
    </w:p>
  </w:footnote>
  <w:footnote w:id="1">
    <w:p w:rsidR="009771D9" w:rsidRDefault="009771D9" w:rsidP="0078492B">
      <w:pPr>
        <w:pStyle w:val="Tekstprzypisudolnego"/>
      </w:pPr>
      <w:r>
        <w:rPr>
          <w:rStyle w:val="Odwoanieprzypisudolnego"/>
        </w:rPr>
        <w:footnoteRef/>
      </w:r>
      <w:r>
        <w:t xml:space="preserve"> Osoby bezrobotne nieprzerwalnie przez okres ponad 12 miesięcy (&gt;12 miesięcy) liczonych do dnia złożenia Formularza zgłoszeniowego do udziału w projekcie.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88F" w:rsidRDefault="00D730BD" w:rsidP="00FE6570">
    <w:pPr>
      <w:pStyle w:val="Nagwek"/>
      <w:jc w:val="center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align>top</wp:align>
          </wp:positionV>
          <wp:extent cx="5756275" cy="412115"/>
          <wp:effectExtent l="0" t="0" r="0" b="6985"/>
          <wp:wrapNone/>
          <wp:docPr id="10" name="Obraz 10" descr="ZAZ_EFS_Logo_Zestaw_02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AZ_EFS_Logo_Zestaw_02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6570" w:rsidRPr="00FE6570" w:rsidRDefault="00FE6570" w:rsidP="00FE6570">
    <w:pPr>
      <w:pStyle w:val="Nagwek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24476"/>
    <w:multiLevelType w:val="multilevel"/>
    <w:tmpl w:val="2B62C01C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373A6674"/>
    <w:multiLevelType w:val="hybridMultilevel"/>
    <w:tmpl w:val="9630166C"/>
    <w:lvl w:ilvl="0" w:tplc="7FF2E35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F7D2E"/>
    <w:multiLevelType w:val="hybridMultilevel"/>
    <w:tmpl w:val="AD32FE1E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45"/>
    <w:rsid w:val="0002224B"/>
    <w:rsid w:val="00044B66"/>
    <w:rsid w:val="00073720"/>
    <w:rsid w:val="00107C04"/>
    <w:rsid w:val="0021114C"/>
    <w:rsid w:val="00226428"/>
    <w:rsid w:val="00275278"/>
    <w:rsid w:val="00294ABD"/>
    <w:rsid w:val="003A5EC6"/>
    <w:rsid w:val="003B61CA"/>
    <w:rsid w:val="003C793F"/>
    <w:rsid w:val="0078492B"/>
    <w:rsid w:val="007C3E5B"/>
    <w:rsid w:val="007D1D30"/>
    <w:rsid w:val="008A5C37"/>
    <w:rsid w:val="008B0D90"/>
    <w:rsid w:val="00927CBE"/>
    <w:rsid w:val="0097078B"/>
    <w:rsid w:val="009771D9"/>
    <w:rsid w:val="009E4E5B"/>
    <w:rsid w:val="00A47CC3"/>
    <w:rsid w:val="00AA691B"/>
    <w:rsid w:val="00AE0457"/>
    <w:rsid w:val="00B423E6"/>
    <w:rsid w:val="00C43416"/>
    <w:rsid w:val="00C96058"/>
    <w:rsid w:val="00CF4CC3"/>
    <w:rsid w:val="00D1467C"/>
    <w:rsid w:val="00D2288F"/>
    <w:rsid w:val="00D730BD"/>
    <w:rsid w:val="00DA1055"/>
    <w:rsid w:val="00DF4381"/>
    <w:rsid w:val="00E90E45"/>
    <w:rsid w:val="00EC47DE"/>
    <w:rsid w:val="00F77180"/>
    <w:rsid w:val="00F92D94"/>
    <w:rsid w:val="00FB789F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28053E-B6B1-4DC2-AE80-FAE4532D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90E4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28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28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A1055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E90E4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4">
    <w:name w:val="WW8Num4"/>
    <w:basedOn w:val="Bezlisty"/>
    <w:rsid w:val="00E90E45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E90E45"/>
    <w:pPr>
      <w:widowControl/>
      <w:autoSpaceDN/>
      <w:ind w:left="720"/>
      <w:contextualSpacing/>
      <w:textAlignment w:val="auto"/>
    </w:pPr>
    <w:rPr>
      <w:rFonts w:eastAsia="Times New Roman" w:cs="Times New Roman"/>
      <w:kern w:val="0"/>
      <w:lang w:eastAsia="ar-SA" w:bidi="ar-SA"/>
    </w:rPr>
  </w:style>
  <w:style w:type="table" w:styleId="Tabela-Siatka">
    <w:name w:val="Table Grid"/>
    <w:basedOn w:val="Standardowy"/>
    <w:uiPriority w:val="39"/>
    <w:rsid w:val="00E90E4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30BD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30B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D730BD"/>
    <w:rPr>
      <w:vertAlign w:val="superscript"/>
    </w:rPr>
  </w:style>
  <w:style w:type="paragraph" w:customStyle="1" w:styleId="Default">
    <w:name w:val="Default"/>
    <w:rsid w:val="00D730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%20Hanas\Desktop\Pawe&#322;%20R\_Papier_firmowy_CBia&#322;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_Papier_firmowy_CBiały</Template>
  <TotalTime>57</TotalTime>
  <Pages>8</Pages>
  <Words>968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Hanas</dc:creator>
  <cp:keywords/>
  <dc:description/>
  <cp:lastModifiedBy>Monika Hanas</cp:lastModifiedBy>
  <cp:revision>4</cp:revision>
  <cp:lastPrinted>2017-06-20T08:18:00Z</cp:lastPrinted>
  <dcterms:created xsi:type="dcterms:W3CDTF">2017-07-04T16:45:00Z</dcterms:created>
  <dcterms:modified xsi:type="dcterms:W3CDTF">2017-07-04T19:06:00Z</dcterms:modified>
</cp:coreProperties>
</file>